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4B" w:rsidRDefault="002B35A8" w:rsidP="0084252F">
      <w:pPr>
        <w:pStyle w:val="Closing"/>
        <w:keepNext w:val="0"/>
        <w:spacing w:line="240" w:lineRule="auto"/>
        <w:jc w:val="center"/>
        <w:rPr>
          <w:b/>
        </w:rPr>
      </w:pPr>
      <w:r>
        <w:rPr>
          <w:b/>
        </w:rPr>
        <w:t xml:space="preserve">Application Form: Spring </w:t>
      </w:r>
      <w:bookmarkStart w:id="0" w:name="_GoBack"/>
      <w:bookmarkEnd w:id="0"/>
      <w:r>
        <w:rPr>
          <w:b/>
        </w:rPr>
        <w:t>Writing Retreat</w:t>
      </w:r>
    </w:p>
    <w:p w:rsidR="0075264B" w:rsidRDefault="0075264B" w:rsidP="0075264B">
      <w:pPr>
        <w:pStyle w:val="Closing"/>
        <w:keepNext w:val="0"/>
        <w:spacing w:line="240" w:lineRule="auto"/>
      </w:pPr>
    </w:p>
    <w:p w:rsidR="0075264B" w:rsidRDefault="0075264B" w:rsidP="0075264B">
      <w:pPr>
        <w:pStyle w:val="Closing"/>
        <w:keepNext w:val="0"/>
        <w:spacing w:line="240" w:lineRule="auto"/>
      </w:pPr>
      <w:r>
        <w:t>Your name:</w:t>
      </w:r>
      <w:r w:rsidR="00D941DC">
        <w:tab/>
      </w:r>
    </w:p>
    <w:p w:rsidR="0075264B" w:rsidRDefault="0075264B" w:rsidP="0075264B">
      <w:pPr>
        <w:pStyle w:val="Closing"/>
        <w:keepNext w:val="0"/>
        <w:spacing w:line="240" w:lineRule="auto"/>
      </w:pPr>
      <w:r>
        <w:t xml:space="preserve">Your </w:t>
      </w:r>
      <w:r w:rsidR="0084252F">
        <w:t>department and college</w:t>
      </w:r>
      <w:r>
        <w:t xml:space="preserve">: </w:t>
      </w:r>
      <w:r w:rsidR="003D3A5B">
        <w:t xml:space="preserve"> </w:t>
      </w:r>
    </w:p>
    <w:p w:rsidR="0075264B" w:rsidRDefault="0075264B" w:rsidP="0075264B">
      <w:pPr>
        <w:pStyle w:val="Closing"/>
        <w:keepNext w:val="0"/>
        <w:spacing w:line="240" w:lineRule="auto"/>
      </w:pPr>
      <w:r>
        <w:t xml:space="preserve">Your NC State email address: </w:t>
      </w:r>
      <w:r w:rsidR="003D3A5B">
        <w:t xml:space="preserve"> </w:t>
      </w:r>
    </w:p>
    <w:p w:rsidR="0075264B" w:rsidRDefault="0075264B" w:rsidP="0075264B">
      <w:pPr>
        <w:pStyle w:val="Closing"/>
        <w:keepNext w:val="0"/>
        <w:spacing w:line="240" w:lineRule="auto"/>
      </w:pPr>
      <w:r>
        <w:t xml:space="preserve">Advisor(s) name(s):  </w:t>
      </w:r>
    </w:p>
    <w:p w:rsidR="0075264B" w:rsidRDefault="0075264B" w:rsidP="0075264B">
      <w:pPr>
        <w:pStyle w:val="Closing"/>
        <w:keepNext w:val="0"/>
        <w:spacing w:line="240" w:lineRule="auto"/>
      </w:pPr>
      <w:r>
        <w:t>Anticipated graduation date (e</w:t>
      </w:r>
      <w:r w:rsidR="00F46553">
        <w:t>.</w:t>
      </w:r>
      <w:r>
        <w:t>g.</w:t>
      </w:r>
      <w:r w:rsidR="00F46553">
        <w:t xml:space="preserve"> Fall</w:t>
      </w:r>
      <w:r w:rsidR="0084252F">
        <w:t xml:space="preserve"> 2017</w:t>
      </w:r>
      <w:r>
        <w:t xml:space="preserve">): </w:t>
      </w:r>
    </w:p>
    <w:p w:rsidR="0075264B" w:rsidRDefault="0075264B" w:rsidP="0075264B">
      <w:pPr>
        <w:pStyle w:val="Closing"/>
        <w:keepNext w:val="0"/>
        <w:spacing w:line="240" w:lineRule="auto"/>
      </w:pPr>
    </w:p>
    <w:p w:rsidR="00D941DC" w:rsidRPr="00715A4C" w:rsidRDefault="0075264B" w:rsidP="008141A0">
      <w:pPr>
        <w:tabs>
          <w:tab w:val="center" w:pos="4320"/>
          <w:tab w:val="right" w:pos="8640"/>
        </w:tabs>
        <w:spacing w:line="240" w:lineRule="auto"/>
      </w:pPr>
      <w:r>
        <w:t xml:space="preserve">Working </w:t>
      </w:r>
      <w:r w:rsidR="002B35A8">
        <w:t>capstone, thesis, or</w:t>
      </w:r>
      <w:r w:rsidR="0084252F">
        <w:t xml:space="preserve"> </w:t>
      </w:r>
      <w:r>
        <w:t xml:space="preserve">dissertation title: </w:t>
      </w:r>
    </w:p>
    <w:p w:rsidR="0075264B" w:rsidRDefault="0075264B" w:rsidP="0075264B">
      <w:pPr>
        <w:pStyle w:val="Closing"/>
        <w:keepNext w:val="0"/>
        <w:spacing w:line="240" w:lineRule="auto"/>
      </w:pPr>
    </w:p>
    <w:p w:rsidR="0075264B" w:rsidRDefault="0075264B" w:rsidP="0075264B">
      <w:pPr>
        <w:pStyle w:val="Closing"/>
        <w:keepNext w:val="0"/>
        <w:spacing w:line="240" w:lineRule="auto"/>
      </w:pPr>
      <w:r>
        <w:t xml:space="preserve">Please answer the following questions as thoroughly as you can: </w:t>
      </w:r>
    </w:p>
    <w:p w:rsidR="0075264B" w:rsidRDefault="0075264B" w:rsidP="0075264B">
      <w:pPr>
        <w:pStyle w:val="Closing"/>
        <w:keepNext w:val="0"/>
        <w:spacing w:line="240" w:lineRule="auto"/>
      </w:pPr>
    </w:p>
    <w:p w:rsidR="0075264B" w:rsidRDefault="0075264B" w:rsidP="0084252F">
      <w:pPr>
        <w:pStyle w:val="Closing"/>
        <w:keepNext w:val="0"/>
        <w:numPr>
          <w:ilvl w:val="0"/>
          <w:numId w:val="3"/>
        </w:numPr>
        <w:spacing w:line="240" w:lineRule="auto"/>
      </w:pPr>
      <w:r>
        <w:t xml:space="preserve">What stage are you currently at in your </w:t>
      </w:r>
      <w:r w:rsidR="0084252F">
        <w:t xml:space="preserve">writing </w:t>
      </w:r>
      <w:r>
        <w:t xml:space="preserve">project? What has your writing process been like so far? </w:t>
      </w:r>
      <w:r>
        <w:br/>
      </w:r>
    </w:p>
    <w:p w:rsidR="0084252F" w:rsidRDefault="0075264B" w:rsidP="0084252F">
      <w:pPr>
        <w:pStyle w:val="Closing"/>
        <w:keepNext w:val="0"/>
        <w:numPr>
          <w:ilvl w:val="0"/>
          <w:numId w:val="3"/>
        </w:numPr>
        <w:spacing w:line="240" w:lineRule="auto"/>
      </w:pPr>
      <w:r>
        <w:t xml:space="preserve">At this point, what do you feel are the biggest obstacles to completing your </w:t>
      </w:r>
      <w:r w:rsidR="0084252F">
        <w:t>writing project</w:t>
      </w:r>
      <w:r>
        <w:t>?</w:t>
      </w:r>
    </w:p>
    <w:p w:rsidR="0075264B" w:rsidRDefault="0075264B" w:rsidP="0084252F">
      <w:pPr>
        <w:pStyle w:val="Closing"/>
        <w:keepNext w:val="0"/>
        <w:spacing w:line="240" w:lineRule="auto"/>
      </w:pPr>
      <w:r>
        <w:t xml:space="preserve"> </w:t>
      </w:r>
    </w:p>
    <w:p w:rsidR="0084252F" w:rsidRDefault="0084252F" w:rsidP="0075264B">
      <w:pPr>
        <w:pStyle w:val="Closing"/>
        <w:keepNext w:val="0"/>
        <w:numPr>
          <w:ilvl w:val="0"/>
          <w:numId w:val="3"/>
        </w:numPr>
        <w:spacing w:line="240" w:lineRule="auto"/>
      </w:pPr>
      <w:r>
        <w:t>Have you participated in any workshops, courses, or other programs relating to academic writing, specifically writing of the thesis or dissertation?</w:t>
      </w:r>
    </w:p>
    <w:p w:rsidR="002B35A8" w:rsidRDefault="002B35A8" w:rsidP="002B35A8">
      <w:pPr>
        <w:pStyle w:val="ListParagraph"/>
      </w:pPr>
    </w:p>
    <w:p w:rsidR="002B35A8" w:rsidRDefault="002B35A8" w:rsidP="0075264B">
      <w:pPr>
        <w:pStyle w:val="Closing"/>
        <w:keepNext w:val="0"/>
        <w:numPr>
          <w:ilvl w:val="0"/>
          <w:numId w:val="3"/>
        </w:numPr>
        <w:spacing w:line="240" w:lineRule="auto"/>
      </w:pPr>
      <w:r>
        <w:t xml:space="preserve">What do you hope to accomplish during this semester-long writing retreat? </w:t>
      </w:r>
    </w:p>
    <w:p w:rsidR="00AD26E2" w:rsidRDefault="00AD26E2" w:rsidP="00AD26E2">
      <w:pPr>
        <w:pStyle w:val="ListParagraph"/>
      </w:pPr>
    </w:p>
    <w:p w:rsidR="00AD26E2" w:rsidRDefault="005A6F24" w:rsidP="0075264B">
      <w:pPr>
        <w:pStyle w:val="Closing"/>
        <w:keepNext w:val="0"/>
        <w:numPr>
          <w:ilvl w:val="0"/>
          <w:numId w:val="3"/>
        </w:numPr>
        <w:spacing w:line="240" w:lineRule="auto"/>
      </w:pPr>
      <w:r>
        <w:t>What does your writing project timeline currently look like? If you do not have a timeline, please sketch one below. We will use this in our first meeting.</w:t>
      </w:r>
    </w:p>
    <w:p w:rsidR="002B35A8" w:rsidRDefault="002B35A8" w:rsidP="002B35A8">
      <w:pPr>
        <w:pStyle w:val="Closing"/>
        <w:keepNext w:val="0"/>
        <w:spacing w:line="240" w:lineRule="auto"/>
      </w:pPr>
    </w:p>
    <w:p w:rsidR="0075264B" w:rsidRDefault="0075264B" w:rsidP="00193BEC">
      <w:pPr>
        <w:pStyle w:val="Closing"/>
        <w:keepNext w:val="0"/>
        <w:spacing w:line="240" w:lineRule="auto"/>
        <w:ind w:left="720"/>
      </w:pPr>
    </w:p>
    <w:p w:rsidR="0075264B" w:rsidRDefault="0075264B" w:rsidP="0075264B">
      <w:pPr>
        <w:pStyle w:val="Closing"/>
        <w:keepNext w:val="0"/>
        <w:spacing w:line="240" w:lineRule="auto"/>
      </w:pPr>
    </w:p>
    <w:p w:rsidR="003D3A5B" w:rsidRDefault="003D3A5B" w:rsidP="0075264B">
      <w:pPr>
        <w:pStyle w:val="Closing"/>
        <w:keepNext w:val="0"/>
        <w:spacing w:line="240" w:lineRule="auto"/>
      </w:pPr>
    </w:p>
    <w:p w:rsidR="003D3A5B" w:rsidRDefault="003D3A5B" w:rsidP="0075264B">
      <w:pPr>
        <w:pStyle w:val="Closing"/>
        <w:keepNext w:val="0"/>
        <w:spacing w:line="240" w:lineRule="auto"/>
      </w:pPr>
    </w:p>
    <w:p w:rsidR="0084252F" w:rsidRDefault="0084252F" w:rsidP="0075264B">
      <w:pPr>
        <w:pStyle w:val="Closing"/>
        <w:keepNext w:val="0"/>
        <w:spacing w:line="240" w:lineRule="auto"/>
      </w:pPr>
    </w:p>
    <w:p w:rsidR="0084252F" w:rsidRDefault="0084252F" w:rsidP="0075264B">
      <w:pPr>
        <w:pStyle w:val="Closing"/>
        <w:keepNext w:val="0"/>
        <w:spacing w:line="240" w:lineRule="auto"/>
      </w:pPr>
      <w:r>
        <w:t xml:space="preserve">I certify that I: </w:t>
      </w:r>
    </w:p>
    <w:p w:rsidR="0075264B" w:rsidRDefault="0075264B" w:rsidP="0075264B">
      <w:pPr>
        <w:pStyle w:val="Closing"/>
        <w:keepNext w:val="0"/>
        <w:spacing w:line="240" w:lineRule="auto"/>
      </w:pPr>
    </w:p>
    <w:p w:rsidR="0084252F" w:rsidRDefault="002B35A8" w:rsidP="002B35A8">
      <w:pPr>
        <w:pStyle w:val="Closing"/>
        <w:keepNext w:val="0"/>
        <w:numPr>
          <w:ilvl w:val="0"/>
          <w:numId w:val="4"/>
        </w:numPr>
        <w:spacing w:line="240" w:lineRule="auto"/>
      </w:pPr>
      <w:r>
        <w:t>Am able to fully attend all four sessions</w:t>
      </w:r>
      <w:r w:rsidR="0075264B">
        <w:t xml:space="preserve"> of the </w:t>
      </w:r>
      <w:r>
        <w:t>Spring Writing Retreat (February 22, March 15, April 5, and April 19), from 5:00pm to 9</w:t>
      </w:r>
      <w:r w:rsidR="0075264B">
        <w:t xml:space="preserve">:00pm each day. </w:t>
      </w:r>
    </w:p>
    <w:p w:rsidR="002B35A8" w:rsidRDefault="002B35A8" w:rsidP="002B35A8">
      <w:pPr>
        <w:pStyle w:val="Closing"/>
        <w:keepNext w:val="0"/>
        <w:numPr>
          <w:ilvl w:val="0"/>
          <w:numId w:val="4"/>
        </w:numPr>
        <w:spacing w:line="240" w:lineRule="auto"/>
      </w:pPr>
      <w:r>
        <w:t>Am able to commit to participating in weekly goal setting and reflections</w:t>
      </w:r>
      <w:r w:rsidR="00F46553">
        <w:t xml:space="preserve"> in an online community setting.</w:t>
      </w:r>
    </w:p>
    <w:p w:rsidR="009049F3" w:rsidRDefault="009049F3" w:rsidP="009049F3">
      <w:pPr>
        <w:pStyle w:val="Closing"/>
        <w:keepNext w:val="0"/>
        <w:spacing w:line="240" w:lineRule="auto"/>
      </w:pPr>
    </w:p>
    <w:p w:rsidR="009049F3" w:rsidRDefault="009049F3" w:rsidP="009049F3">
      <w:pPr>
        <w:pStyle w:val="Closing"/>
        <w:keepNext w:val="0"/>
        <w:spacing w:line="240" w:lineRule="auto"/>
      </w:pPr>
    </w:p>
    <w:p w:rsidR="0075264B" w:rsidRDefault="0075264B" w:rsidP="0075264B">
      <w:pPr>
        <w:pStyle w:val="Closing"/>
        <w:keepNext w:val="0"/>
        <w:spacing w:line="240" w:lineRule="auto"/>
      </w:pPr>
    </w:p>
    <w:p w:rsidR="002B35A8" w:rsidRDefault="002B35A8" w:rsidP="0075264B">
      <w:pPr>
        <w:pStyle w:val="Closing"/>
        <w:keepNext w:val="0"/>
        <w:spacing w:line="240" w:lineRule="auto"/>
      </w:pPr>
    </w:p>
    <w:p w:rsidR="002B35A8" w:rsidRDefault="002B35A8" w:rsidP="0075264B">
      <w:pPr>
        <w:pStyle w:val="Closing"/>
        <w:keepNext w:val="0"/>
        <w:spacing w:line="240" w:lineRule="auto"/>
      </w:pPr>
    </w:p>
    <w:p w:rsidR="002B35A8" w:rsidRDefault="002B35A8" w:rsidP="0075264B">
      <w:pPr>
        <w:pStyle w:val="Closing"/>
        <w:keepNext w:val="0"/>
        <w:spacing w:line="240" w:lineRule="auto"/>
      </w:pPr>
    </w:p>
    <w:p w:rsidR="002B35A8" w:rsidRDefault="002B35A8" w:rsidP="0075264B">
      <w:pPr>
        <w:pStyle w:val="Closing"/>
        <w:keepNext w:val="0"/>
        <w:spacing w:line="240" w:lineRule="auto"/>
      </w:pPr>
    </w:p>
    <w:p w:rsidR="002B35A8" w:rsidRDefault="002B35A8" w:rsidP="0075264B">
      <w:pPr>
        <w:pStyle w:val="Closing"/>
        <w:keepNext w:val="0"/>
        <w:spacing w:line="240" w:lineRule="auto"/>
      </w:pPr>
    </w:p>
    <w:p w:rsidR="002B35A8" w:rsidRDefault="002B35A8" w:rsidP="0075264B">
      <w:pPr>
        <w:pStyle w:val="Closing"/>
        <w:keepNext w:val="0"/>
        <w:spacing w:line="240" w:lineRule="auto"/>
      </w:pPr>
    </w:p>
    <w:p w:rsidR="0075264B" w:rsidRDefault="0075264B" w:rsidP="0075264B">
      <w:pPr>
        <w:pStyle w:val="Closing"/>
        <w:keepNext w:val="0"/>
        <w:spacing w:line="240" w:lineRule="auto"/>
      </w:pPr>
    </w:p>
    <w:p w:rsidR="0075264B" w:rsidRDefault="0084252F" w:rsidP="0075264B">
      <w:pPr>
        <w:pStyle w:val="Closing"/>
        <w:keepNext w:val="0"/>
        <w:spacing w:line="240" w:lineRule="auto"/>
      </w:pPr>
      <w:r>
        <w:t>_____________</w:t>
      </w:r>
      <w:r w:rsidR="0075264B">
        <w:t>___________________________</w:t>
      </w:r>
      <w:r w:rsidR="0075264B">
        <w:tab/>
      </w:r>
      <w:r w:rsidR="0075264B">
        <w:tab/>
      </w:r>
      <w:r>
        <w:tab/>
      </w:r>
      <w:r>
        <w:tab/>
      </w:r>
      <w:r>
        <w:tab/>
      </w:r>
      <w:r w:rsidR="0075264B">
        <w:t>___________________</w:t>
      </w:r>
    </w:p>
    <w:p w:rsidR="00030B87" w:rsidRDefault="0075264B" w:rsidP="009049F3">
      <w:pPr>
        <w:pStyle w:val="Closing"/>
        <w:keepNext w:val="0"/>
        <w:spacing w:line="240" w:lineRule="auto"/>
      </w:pPr>
      <w:r>
        <w:t xml:space="preserve">Signature (Typed signature accepted for emailed submission) </w:t>
      </w:r>
      <w:r>
        <w:tab/>
      </w:r>
      <w:r>
        <w:tab/>
      </w:r>
      <w:r w:rsidR="0084252F">
        <w:tab/>
      </w:r>
      <w:r w:rsidR="0084252F">
        <w:tab/>
      </w:r>
      <w:r>
        <w:t>Date</w:t>
      </w:r>
    </w:p>
    <w:sectPr w:rsidR="00030B87" w:rsidSect="003D3A5B">
      <w:headerReference w:type="first" r:id="rId8"/>
      <w:pgSz w:w="12240" w:h="15840"/>
      <w:pgMar w:top="1080" w:right="922" w:bottom="1080" w:left="922" w:header="43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E1" w:rsidRDefault="009023E1" w:rsidP="00FE0ABB">
      <w:pPr>
        <w:spacing w:line="240" w:lineRule="auto"/>
      </w:pPr>
      <w:r>
        <w:separator/>
      </w:r>
    </w:p>
  </w:endnote>
  <w:endnote w:type="continuationSeparator" w:id="0">
    <w:p w:rsidR="009023E1" w:rsidRDefault="009023E1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E1" w:rsidRDefault="009023E1" w:rsidP="00FE0ABB">
      <w:pPr>
        <w:spacing w:line="240" w:lineRule="auto"/>
      </w:pPr>
      <w:r>
        <w:separator/>
      </w:r>
    </w:p>
  </w:footnote>
  <w:footnote w:type="continuationSeparator" w:id="0">
    <w:p w:rsidR="009023E1" w:rsidRDefault="009023E1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BB" w:rsidRDefault="00712437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A0B53B" wp14:editId="3F557B57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66A" w:rsidRDefault="0035266A" w:rsidP="0035266A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7102</w:t>
                          </w:r>
                        </w:p>
                        <w:p w:rsidR="0035266A" w:rsidRDefault="0035266A" w:rsidP="0035266A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27695-7102</w:t>
                          </w:r>
                        </w:p>
                        <w:p w:rsidR="0035266A" w:rsidRPr="00FF1CE0" w:rsidRDefault="0035266A" w:rsidP="0035266A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919.515.2872 (Graduate Admissions</w:t>
                          </w:r>
                          <w:proofErr w:type="gram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)</w:t>
                          </w:r>
                          <w:proofErr w:type="gram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P: 919.515.2871 (Graduate Records)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0B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8pt;margin-top:6.8pt;width:157.1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" filled="f" stroked="f">
              <v:textbox inset="0,0,0,0">
                <w:txbxContent>
                  <w:p w:rsidR="0035266A" w:rsidRDefault="0035266A" w:rsidP="0035266A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7102</w:t>
                    </w:r>
                  </w:p>
                  <w:p w:rsidR="0035266A" w:rsidRDefault="0035266A" w:rsidP="0035266A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27695-7102</w:t>
                    </w:r>
                  </w:p>
                  <w:p w:rsidR="0035266A" w:rsidRPr="00FF1CE0" w:rsidRDefault="0035266A" w:rsidP="0035266A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919.515.2872 (Graduate Admissions</w:t>
                    </w:r>
                    <w:proofErr w:type="gramStart"/>
                    <w:r>
                      <w:rPr>
                        <w:rFonts w:cs="Arial"/>
                        <w:sz w:val="15"/>
                        <w:szCs w:val="15"/>
                      </w:rPr>
                      <w:t>)</w:t>
                    </w:r>
                    <w:proofErr w:type="gramEnd"/>
                    <w:r>
                      <w:rPr>
                        <w:rFonts w:cs="Arial"/>
                        <w:sz w:val="15"/>
                        <w:szCs w:val="15"/>
                      </w:rPr>
                      <w:br/>
                      <w:t>P: 919.515.2871 (Graduate Records)</w:t>
                    </w:r>
                  </w:p>
                  <w:p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98974" wp14:editId="64CB009A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66A" w:rsidRDefault="0035266A" w:rsidP="0035266A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The Graduate School</w:t>
                          </w:r>
                        </w:p>
                        <w:p w:rsidR="0035266A" w:rsidRPr="00FF1CE0" w:rsidRDefault="0035266A" w:rsidP="0035266A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35266A" w:rsidRPr="00143B83" w:rsidRDefault="0035266A" w:rsidP="0035266A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ncsu.edu/grad</w:t>
                          </w:r>
                          <w:proofErr w:type="gramEnd"/>
                        </w:p>
                        <w:p w:rsidR="00FE0ABB" w:rsidRPr="00143B83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98974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:rsidR="0035266A" w:rsidRDefault="0035266A" w:rsidP="0035266A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The Graduate School</w:t>
                    </w:r>
                  </w:p>
                  <w:p w:rsidR="0035266A" w:rsidRPr="00FF1CE0" w:rsidRDefault="0035266A" w:rsidP="0035266A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35266A" w:rsidRPr="00143B83" w:rsidRDefault="0035266A" w:rsidP="0035266A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ncsu.edu/grad</w:t>
                    </w:r>
                    <w:proofErr w:type="gramEnd"/>
                  </w:p>
                  <w:p w:rsidR="00FE0ABB" w:rsidRPr="00143B83" w:rsidRDefault="00FE0ABB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E0ABB" w:rsidRPr="00FE0ABB">
      <w:rPr>
        <w:noProof/>
        <w:lang w:eastAsia="en-US"/>
      </w:rPr>
      <w:drawing>
        <wp:anchor distT="0" distB="1371600" distL="914400" distR="7315200" simplePos="0" relativeHeight="251659264" behindDoc="0" locked="0" layoutInCell="1" allowOverlap="1" wp14:anchorId="5AE30F80" wp14:editId="53D68F7E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30A"/>
    <w:multiLevelType w:val="hybridMultilevel"/>
    <w:tmpl w:val="C0B6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3E66"/>
    <w:multiLevelType w:val="hybridMultilevel"/>
    <w:tmpl w:val="2B8A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A2093"/>
    <w:multiLevelType w:val="hybridMultilevel"/>
    <w:tmpl w:val="756C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E2185"/>
    <w:multiLevelType w:val="hybridMultilevel"/>
    <w:tmpl w:val="A1C47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47FAA"/>
    <w:multiLevelType w:val="hybridMultilevel"/>
    <w:tmpl w:val="A1C47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6A"/>
    <w:rsid w:val="00030B87"/>
    <w:rsid w:val="00085275"/>
    <w:rsid w:val="00193BEC"/>
    <w:rsid w:val="002B35A8"/>
    <w:rsid w:val="0035266A"/>
    <w:rsid w:val="003D3A5B"/>
    <w:rsid w:val="003D7AF4"/>
    <w:rsid w:val="005713C1"/>
    <w:rsid w:val="005A6F24"/>
    <w:rsid w:val="005B6940"/>
    <w:rsid w:val="006073FB"/>
    <w:rsid w:val="0063665F"/>
    <w:rsid w:val="00712437"/>
    <w:rsid w:val="007231C5"/>
    <w:rsid w:val="0075264B"/>
    <w:rsid w:val="008141A0"/>
    <w:rsid w:val="0084252F"/>
    <w:rsid w:val="008C663E"/>
    <w:rsid w:val="009023E1"/>
    <w:rsid w:val="009049F3"/>
    <w:rsid w:val="00AD26E2"/>
    <w:rsid w:val="00C66953"/>
    <w:rsid w:val="00D941DC"/>
    <w:rsid w:val="00D953A6"/>
    <w:rsid w:val="00F46553"/>
    <w:rsid w:val="00FC4C69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F8747"/>
  <w14:defaultImageDpi w14:val="300"/>
  <w15:docId w15:val="{4BABC801-1148-48CF-BC6F-9BB972BB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character" w:styleId="Hyperlink">
    <w:name w:val="Hyperlink"/>
    <w:basedOn w:val="DefaultParagraphFont"/>
    <w:unhideWhenUsed/>
    <w:rsid w:val="0075264B"/>
    <w:rPr>
      <w:color w:val="0000FF"/>
      <w:u w:val="single"/>
    </w:rPr>
  </w:style>
  <w:style w:type="paragraph" w:styleId="Closing">
    <w:name w:val="Closing"/>
    <w:basedOn w:val="Normal"/>
    <w:link w:val="ClosingChar"/>
    <w:unhideWhenUsed/>
    <w:rsid w:val="0075264B"/>
    <w:pPr>
      <w:keepNext/>
      <w:spacing w:line="220" w:lineRule="atLeast"/>
    </w:pPr>
    <w:rPr>
      <w:rFonts w:eastAsia="Times New Roman"/>
      <w:spacing w:val="-5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75264B"/>
    <w:rPr>
      <w:rFonts w:ascii="Arial" w:eastAsia="Times New Roman" w:hAnsi="Arial" w:cs="Times New Roman"/>
      <w:spacing w:val="-5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1DC"/>
    <w:pPr>
      <w:spacing w:line="240" w:lineRule="auto"/>
    </w:pPr>
    <w:rPr>
      <w:rFonts w:ascii="Times New Roman" w:eastAsia="Times New Roman" w:hAnsi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1D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1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DC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669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verma\Downloads\ncstate-letterhead-2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6B66F-E58B-4EA7-96AB-7777A69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 (1)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Lynne Overman;Dr. Meagan Kittle Autry</dc:creator>
  <cp:lastModifiedBy>Karissa Wojcik</cp:lastModifiedBy>
  <cp:revision>2</cp:revision>
  <cp:lastPrinted>2014-08-27T17:29:00Z</cp:lastPrinted>
  <dcterms:created xsi:type="dcterms:W3CDTF">2017-01-27T15:52:00Z</dcterms:created>
  <dcterms:modified xsi:type="dcterms:W3CDTF">2017-01-27T15:52:00Z</dcterms:modified>
</cp:coreProperties>
</file>