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9B" w:rsidRPr="00D27BF7" w:rsidRDefault="0039509B" w:rsidP="00D27BF7">
      <w:pPr>
        <w:pStyle w:val="Heading1"/>
      </w:pPr>
      <w:bookmarkStart w:id="0" w:name="_GoBack"/>
      <w:bookmarkEnd w:id="0"/>
      <w:r w:rsidRPr="00D27BF7">
        <w:t>ABSTRACT</w:t>
      </w:r>
    </w:p>
    <w:p w:rsidR="009A6B31" w:rsidRPr="00921A05" w:rsidRDefault="009A6B31" w:rsidP="00921A05">
      <w:r w:rsidRPr="00921A05">
        <w:t xml:space="preserve">LAST </w:t>
      </w:r>
      <w:r w:rsidR="0017676B" w:rsidRPr="00921A05">
        <w:t>NAME, FIRST MIDDLE. Title here--</w:t>
      </w:r>
      <w:r w:rsidRPr="00921A05">
        <w:t>Not all caps—only cap the first letter of the important words. (Under the direction</w:t>
      </w:r>
      <w:r w:rsidR="00A94DF6" w:rsidRPr="00921A05">
        <w:t xml:space="preserve"> of </w:t>
      </w:r>
      <w:r w:rsidR="00D27BF7" w:rsidRPr="00921A05">
        <w:t>Dr. Committee Chair N</w:t>
      </w:r>
      <w:r w:rsidR="00A94DF6" w:rsidRPr="00921A05">
        <w:t>ame, or co-chairs</w:t>
      </w:r>
      <w:r w:rsidR="0017676B" w:rsidRPr="00921A05">
        <w:t>).</w:t>
      </w:r>
    </w:p>
    <w:p w:rsidR="0095102F" w:rsidRDefault="0095102F" w:rsidP="0095102F"/>
    <w:p w:rsidR="00825977" w:rsidRPr="00921A05" w:rsidRDefault="009A6B31" w:rsidP="00921A05">
      <w:pPr>
        <w:pStyle w:val="Body1"/>
      </w:pPr>
      <w:r w:rsidRPr="00921A05">
        <w:t>Start abstract text here.</w:t>
      </w:r>
      <w:r w:rsidR="00A94DF6" w:rsidRPr="00921A05">
        <w:t xml:space="preserve"> This text </w:t>
      </w:r>
      <w:r w:rsidR="00D27BF7" w:rsidRPr="00921A05">
        <w:t>should be</w:t>
      </w:r>
      <w:r w:rsidR="00A94DF6" w:rsidRPr="00921A05">
        <w:t xml:space="preserve"> </w:t>
      </w:r>
      <w:r w:rsidR="00D27BF7" w:rsidRPr="00921A05">
        <w:t xml:space="preserve">double-spaced or spaced to match </w:t>
      </w:r>
      <w:r w:rsidR="00A94DF6" w:rsidRPr="00921A05">
        <w:t xml:space="preserve">the main body of your document. This </w:t>
      </w:r>
      <w:r w:rsidR="00D27BF7" w:rsidRPr="00921A05">
        <w:t>should be</w:t>
      </w:r>
      <w:r w:rsidR="00A94DF6" w:rsidRPr="00921A05">
        <w:t xml:space="preserve"> different than the </w:t>
      </w:r>
      <w:r w:rsidR="00D27BF7" w:rsidRPr="00921A05">
        <w:t>single-spaced name and title block</w:t>
      </w:r>
      <w:r w:rsidR="00A94DF6" w:rsidRPr="00921A05">
        <w:t xml:space="preserve"> that is above. </w:t>
      </w:r>
      <w:r w:rsidR="00D27BF7" w:rsidRPr="00921A05">
        <w:t>Remember, the abstract should be a maximum of 600 words.</w:t>
      </w:r>
    </w:p>
    <w:p w:rsidR="0039509B" w:rsidRDefault="00825977" w:rsidP="0095102F">
      <w:pPr>
        <w:spacing w:line="480" w:lineRule="auto"/>
      </w:pPr>
      <w:r>
        <w:br w:type="page"/>
      </w: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A37E2E" w:rsidRDefault="00A37E2E"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9A6B31">
      <w:pPr>
        <w:spacing w:line="480" w:lineRule="auto"/>
      </w:pPr>
    </w:p>
    <w:p w:rsidR="00825977" w:rsidRDefault="00825977" w:rsidP="00825977">
      <w:pPr>
        <w:spacing w:line="480" w:lineRule="auto"/>
        <w:jc w:val="center"/>
      </w:pPr>
    </w:p>
    <w:p w:rsidR="00D27BF7" w:rsidRDefault="00D27BF7" w:rsidP="0095102F">
      <w:pPr>
        <w:autoSpaceDE w:val="0"/>
        <w:autoSpaceDN w:val="0"/>
        <w:adjustRightInd w:val="0"/>
        <w:spacing w:line="480" w:lineRule="auto"/>
        <w:jc w:val="center"/>
        <w:rPr>
          <w:rFonts w:ascii="TimesNewRomanPSMT" w:hAnsi="TimesNewRomanPSMT" w:cs="TimesNewRomanPSMT"/>
        </w:rPr>
      </w:pPr>
    </w:p>
    <w:p w:rsidR="00825977" w:rsidRDefault="00730F77" w:rsidP="0095102F">
      <w:pPr>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 Copyright 201</w:t>
      </w:r>
      <w:r w:rsidR="00B81EF0">
        <w:rPr>
          <w:rFonts w:ascii="TimesNewRomanPSMT" w:hAnsi="TimesNewRomanPSMT" w:cs="TimesNewRomanPSMT"/>
        </w:rPr>
        <w:t>8</w:t>
      </w:r>
      <w:r w:rsidR="00825977">
        <w:rPr>
          <w:rFonts w:ascii="TimesNewRomanPSMT" w:hAnsi="TimesNewRomanPSMT" w:cs="TimesNewRomanPSMT"/>
        </w:rPr>
        <w:t xml:space="preserve"> by </w:t>
      </w:r>
      <w:r>
        <w:rPr>
          <w:rFonts w:ascii="TimesNewRomanPSMT" w:hAnsi="TimesNewRomanPSMT" w:cs="TimesNewRomanPSMT"/>
        </w:rPr>
        <w:t>Your Name</w:t>
      </w:r>
    </w:p>
    <w:p w:rsidR="009A6B31" w:rsidRDefault="00825977" w:rsidP="0095102F">
      <w:pPr>
        <w:jc w:val="center"/>
      </w:pPr>
      <w:r>
        <w:rPr>
          <w:rFonts w:ascii="TimesNewRomanPSMT" w:hAnsi="TimesNewRomanPSMT" w:cs="TimesNewRomanPSMT"/>
        </w:rPr>
        <w:t>All Rights Reserved</w:t>
      </w:r>
      <w:r w:rsidR="0017676B">
        <w:br w:type="page"/>
      </w:r>
      <w:r w:rsidR="00D27BF7">
        <w:lastRenderedPageBreak/>
        <w:t>Type thesis title here. C</w:t>
      </w:r>
      <w:r w:rsidR="009A6B31">
        <w:t>ap</w:t>
      </w:r>
      <w:r w:rsidR="00D27BF7">
        <w:t>italize</w:t>
      </w:r>
      <w:r w:rsidR="009A6B31">
        <w:t xml:space="preserve"> the first letter of the important words. </w:t>
      </w:r>
      <w:r w:rsidR="00D27BF7">
        <w:t xml:space="preserve">After the entire first line is filled, your title should </w:t>
      </w:r>
      <w:r w:rsidR="009A6B31">
        <w:t>be formatted in</w:t>
      </w:r>
      <w:r>
        <w:t xml:space="preserve"> an inverted </w:t>
      </w:r>
      <w:r w:rsidR="00D27BF7">
        <w:t>pyramid style</w:t>
      </w:r>
    </w:p>
    <w:p w:rsidR="009A6B31" w:rsidRDefault="009A6B31" w:rsidP="004C375D">
      <w:pPr>
        <w:jc w:val="center"/>
      </w:pPr>
    </w:p>
    <w:p w:rsidR="0017676B" w:rsidRDefault="004C375D" w:rsidP="004C375D">
      <w:pPr>
        <w:jc w:val="center"/>
      </w:pPr>
      <w:r>
        <w:br/>
      </w:r>
      <w:r>
        <w:br/>
      </w:r>
    </w:p>
    <w:p w:rsidR="009A6B31" w:rsidRDefault="009A6B31" w:rsidP="004C375D">
      <w:pPr>
        <w:jc w:val="center"/>
      </w:pPr>
      <w:r>
        <w:t>by</w:t>
      </w:r>
    </w:p>
    <w:p w:rsidR="009A6B31" w:rsidRDefault="0017676B" w:rsidP="004C375D">
      <w:pPr>
        <w:jc w:val="center"/>
      </w:pPr>
      <w:r>
        <w:t>Your</w:t>
      </w:r>
      <w:r w:rsidR="00607DC7">
        <w:t xml:space="preserve"> full</w:t>
      </w:r>
      <w:r>
        <w:t xml:space="preserve"> name </w:t>
      </w:r>
      <w:r w:rsidR="00301481">
        <w:t>(as it is on file with NCSU)</w:t>
      </w:r>
    </w:p>
    <w:p w:rsidR="009A6B31" w:rsidRDefault="004C375D" w:rsidP="004C375D">
      <w:pPr>
        <w:jc w:val="center"/>
      </w:pPr>
      <w:r>
        <w:br/>
      </w:r>
      <w:r>
        <w:br/>
      </w:r>
    </w:p>
    <w:p w:rsidR="0017676B" w:rsidRDefault="0017676B" w:rsidP="004C375D">
      <w:pPr>
        <w:jc w:val="center"/>
      </w:pPr>
    </w:p>
    <w:p w:rsidR="009A6B31" w:rsidRDefault="009A6B31" w:rsidP="004C375D">
      <w:pPr>
        <w:jc w:val="center"/>
      </w:pPr>
      <w:r>
        <w:t>A [dissertation or thesis] submitted to the Graduate Faculty of</w:t>
      </w:r>
    </w:p>
    <w:p w:rsidR="009A6B31" w:rsidRDefault="009A6B31" w:rsidP="004C375D">
      <w:pPr>
        <w:jc w:val="center"/>
      </w:pPr>
      <w:smartTag w:uri="urn:schemas-microsoft-com:office:smarttags" w:element="place">
        <w:smartTag w:uri="urn:schemas-microsoft-com:office:smarttags" w:element="PlaceName">
          <w:r>
            <w:t>North Carolina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A6B31" w:rsidRDefault="00B3374E" w:rsidP="004C375D">
      <w:pPr>
        <w:jc w:val="center"/>
      </w:pPr>
      <w:r>
        <w:t>i</w:t>
      </w:r>
      <w:r w:rsidR="009A6B31">
        <w:t xml:space="preserve">n partial fulfillment of the </w:t>
      </w:r>
    </w:p>
    <w:p w:rsidR="009A6B31" w:rsidRDefault="00B3374E" w:rsidP="004C375D">
      <w:pPr>
        <w:jc w:val="center"/>
      </w:pPr>
      <w:r>
        <w:t>r</w:t>
      </w:r>
      <w:r w:rsidR="009A6B31">
        <w:t>equirements for the degree of</w:t>
      </w:r>
    </w:p>
    <w:p w:rsidR="009A6B31" w:rsidRDefault="009A6B31" w:rsidP="004C375D">
      <w:pPr>
        <w:jc w:val="center"/>
      </w:pPr>
      <w:r>
        <w:t>[</w:t>
      </w:r>
      <w:r w:rsidR="00D27BF7">
        <w:t>Name</w:t>
      </w:r>
      <w:r>
        <w:t xml:space="preserve"> of degree]</w:t>
      </w:r>
    </w:p>
    <w:p w:rsidR="009A6B31" w:rsidRDefault="004C375D" w:rsidP="004C375D">
      <w:pPr>
        <w:jc w:val="center"/>
      </w:pPr>
      <w:r>
        <w:br/>
      </w:r>
      <w:r w:rsidR="00B81EF0">
        <w:br/>
      </w:r>
    </w:p>
    <w:p w:rsidR="009A6B31" w:rsidRDefault="009A6B31" w:rsidP="004C375D">
      <w:pPr>
        <w:jc w:val="center"/>
      </w:pPr>
      <w:r>
        <w:t>[Name of degree -- NOT “Department of”]</w:t>
      </w:r>
    </w:p>
    <w:p w:rsidR="0017676B" w:rsidRDefault="004C375D" w:rsidP="004C375D">
      <w:r>
        <w:br/>
      </w:r>
      <w:r>
        <w:br/>
      </w:r>
    </w:p>
    <w:p w:rsidR="009A6B31" w:rsidRDefault="009A6B31" w:rsidP="004C375D">
      <w:pPr>
        <w:jc w:val="center"/>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smartTag>
    </w:p>
    <w:p w:rsidR="009A6B31" w:rsidRDefault="00D53D01" w:rsidP="004C375D">
      <w:pPr>
        <w:jc w:val="center"/>
      </w:pPr>
      <w:r>
        <w:t>2018</w:t>
      </w:r>
    </w:p>
    <w:p w:rsidR="009A6B31" w:rsidRDefault="004C375D" w:rsidP="004C375D">
      <w:pPr>
        <w:jc w:val="center"/>
      </w:pPr>
      <w:r>
        <w:br/>
      </w:r>
      <w:r>
        <w:br/>
      </w:r>
    </w:p>
    <w:p w:rsidR="0017676B" w:rsidRDefault="009A6B31" w:rsidP="004C375D">
      <w:pPr>
        <w:jc w:val="center"/>
      </w:pPr>
      <w:r>
        <w:t>A</w:t>
      </w:r>
      <w:r w:rsidR="00674772">
        <w:t>PPROVED BY</w:t>
      </w:r>
      <w:r>
        <w:t>:</w:t>
      </w:r>
    </w:p>
    <w:p w:rsidR="00D27BF7" w:rsidRDefault="00D27BF7" w:rsidP="009A6B31">
      <w:pPr>
        <w:spacing w:line="480" w:lineRule="auto"/>
        <w:jc w:val="center"/>
      </w:pPr>
    </w:p>
    <w:p w:rsidR="0017676B" w:rsidRDefault="004C375D" w:rsidP="009A6B31">
      <w:pPr>
        <w:spacing w:line="480" w:lineRule="auto"/>
        <w:jc w:val="center"/>
      </w:pPr>
      <w:r>
        <w:br/>
      </w:r>
    </w:p>
    <w:p w:rsidR="009A6B31" w:rsidRDefault="003E6618" w:rsidP="009A6B31">
      <w:r>
        <w:t>_______________________________</w:t>
      </w:r>
      <w:r w:rsidR="00D27BF7">
        <w:tab/>
        <w:t xml:space="preserve">                      </w:t>
      </w:r>
      <w:r>
        <w:t>_______________________________</w:t>
      </w:r>
    </w:p>
    <w:p w:rsidR="009A6B31" w:rsidRDefault="00D27BF7" w:rsidP="009A6B31">
      <w:r>
        <w:t xml:space="preserve">Insert committee member name                                            </w:t>
      </w:r>
      <w:r w:rsidR="0017676B">
        <w:t>Insert c</w:t>
      </w:r>
      <w:r w:rsidR="009A6B31">
        <w:t>ommittee member name</w:t>
      </w:r>
    </w:p>
    <w:p w:rsidR="009A6B31" w:rsidRDefault="00D27BF7" w:rsidP="009A6B31">
      <w:r>
        <w:t>Committee Chair</w:t>
      </w:r>
    </w:p>
    <w:p w:rsidR="009A6B31" w:rsidRDefault="004C375D" w:rsidP="009A6B31">
      <w:r>
        <w:br/>
      </w:r>
    </w:p>
    <w:p w:rsidR="009A6B31" w:rsidRDefault="003E6618" w:rsidP="009A6B31">
      <w:r>
        <w:t>_______________________________</w:t>
      </w:r>
      <w:r w:rsidR="009A6B31">
        <w:tab/>
      </w:r>
      <w:r w:rsidR="00D27BF7">
        <w:t xml:space="preserve">                      </w:t>
      </w:r>
      <w:r w:rsidR="004579C5">
        <w:t>_</w:t>
      </w:r>
      <w:r w:rsidR="006E3E0A">
        <w:t>______________________________</w:t>
      </w:r>
    </w:p>
    <w:p w:rsidR="004579C5" w:rsidRDefault="0017676B" w:rsidP="004579C5">
      <w:pPr>
        <w:spacing w:line="480" w:lineRule="auto"/>
      </w:pPr>
      <w:r>
        <w:t>Insert c</w:t>
      </w:r>
      <w:r w:rsidR="009A6B31">
        <w:t>ommittee member name</w:t>
      </w:r>
      <w:r w:rsidR="00D27BF7">
        <w:tab/>
        <w:t xml:space="preserve">                       </w:t>
      </w:r>
      <w:r w:rsidR="004579C5">
        <w:t>Insert committee member name</w:t>
      </w:r>
    </w:p>
    <w:p w:rsidR="004579C5" w:rsidRDefault="004579C5" w:rsidP="009A6B31">
      <w:pPr>
        <w:spacing w:line="480" w:lineRule="auto"/>
        <w:sectPr w:rsidR="004579C5" w:rsidSect="00D27BF7">
          <w:pgSz w:w="12240" w:h="15840" w:code="1"/>
          <w:pgMar w:top="1440" w:right="1440" w:bottom="1440" w:left="1440" w:header="1440" w:footer="720" w:gutter="0"/>
          <w:cols w:space="720"/>
          <w:docGrid w:linePitch="360"/>
        </w:sectPr>
      </w:pPr>
    </w:p>
    <w:p w:rsidR="004579C5" w:rsidRPr="004579C5" w:rsidRDefault="004579C5" w:rsidP="00D27BF7">
      <w:pPr>
        <w:pStyle w:val="Heading1"/>
      </w:pPr>
      <w:r w:rsidRPr="004579C5">
        <w:lastRenderedPageBreak/>
        <w:t>DEDICATION</w:t>
      </w:r>
    </w:p>
    <w:p w:rsidR="004579C5" w:rsidRDefault="00390861" w:rsidP="00921A05">
      <w:pPr>
        <w:pStyle w:val="Body1"/>
      </w:pPr>
      <w:r>
        <w:t xml:space="preserve">Insert your </w:t>
      </w:r>
      <w:r w:rsidR="00B065EF">
        <w:t>dedication</w:t>
      </w:r>
      <w:r w:rsidR="004579C5">
        <w:t xml:space="preserve"> text her</w:t>
      </w:r>
      <w:r w:rsidR="00ED577C">
        <w:t>e or delete this optional page.</w:t>
      </w:r>
    </w:p>
    <w:p w:rsidR="00413C20" w:rsidRDefault="00413C20" w:rsidP="004579C5">
      <w:pPr>
        <w:spacing w:line="480" w:lineRule="auto"/>
        <w:jc w:val="center"/>
      </w:pPr>
    </w:p>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413C20"/>
    <w:p w:rsidR="00413C20" w:rsidRPr="00413C20" w:rsidRDefault="00413C20" w:rsidP="00B81EF0">
      <w:pPr>
        <w:tabs>
          <w:tab w:val="left" w:pos="8160"/>
        </w:tabs>
        <w:sectPr w:rsidR="00413C20" w:rsidRPr="00413C20" w:rsidSect="00B8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720" w:gutter="0"/>
          <w:pgNumType w:fmt="lowerRoman" w:start="2"/>
          <w:cols w:space="720"/>
          <w:docGrid w:linePitch="360"/>
        </w:sectPr>
      </w:pPr>
    </w:p>
    <w:p w:rsidR="004579C5" w:rsidRPr="004579C5" w:rsidRDefault="004579C5" w:rsidP="00D27BF7">
      <w:pPr>
        <w:pStyle w:val="Heading1"/>
      </w:pPr>
      <w:r w:rsidRPr="004579C5">
        <w:lastRenderedPageBreak/>
        <w:t>BIOGRAPHY</w:t>
      </w:r>
    </w:p>
    <w:p w:rsidR="0093093D" w:rsidRDefault="004579C5" w:rsidP="0093093D">
      <w:pPr>
        <w:pStyle w:val="Body1"/>
      </w:pPr>
      <w:r>
        <w:t xml:space="preserve">Insert your </w:t>
      </w:r>
      <w:r w:rsidR="00390861">
        <w:t>required b</w:t>
      </w:r>
      <w:r>
        <w:t>iography text here</w:t>
      </w:r>
      <w:r w:rsidR="00D27BF7">
        <w:t>.</w:t>
      </w:r>
    </w:p>
    <w:p w:rsidR="004579C5" w:rsidRPr="004579C5" w:rsidRDefault="004579C5" w:rsidP="00D27BF7">
      <w:pPr>
        <w:pStyle w:val="Heading1"/>
      </w:pPr>
      <w:r>
        <w:br w:type="page"/>
      </w:r>
      <w:r w:rsidRPr="004579C5">
        <w:lastRenderedPageBreak/>
        <w:t>ACKNOWLEDGMENTS</w:t>
      </w:r>
    </w:p>
    <w:p w:rsidR="004579C5" w:rsidRDefault="00390861" w:rsidP="00921A05">
      <w:pPr>
        <w:pStyle w:val="Body1"/>
      </w:pPr>
      <w:r>
        <w:t>Insert your a</w:t>
      </w:r>
      <w:r w:rsidR="004579C5">
        <w:t>cknowledgements text her</w:t>
      </w:r>
      <w:r w:rsidR="00ED577C">
        <w:t>e or delete this optional page.</w:t>
      </w: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TABLE OF CONTENTS</w:t>
      </w:r>
    </w:p>
    <w:p w:rsidR="00070C57" w:rsidRDefault="00070C57" w:rsidP="00EF0FF2">
      <w:pPr>
        <w:pStyle w:val="Footer"/>
        <w:tabs>
          <w:tab w:val="clear" w:pos="4320"/>
          <w:tab w:val="clear" w:pos="8640"/>
          <w:tab w:val="right" w:leader="dot" w:pos="720"/>
          <w:tab w:val="right" w:leader="dot" w:pos="9270"/>
        </w:tabs>
      </w:pPr>
      <w:r>
        <w:t>LIST OF TABLES</w:t>
      </w:r>
      <w:r w:rsidR="002F1B85">
        <w:tab/>
      </w:r>
      <w:r w:rsidR="00D27BF7">
        <w:t>type</w:t>
      </w:r>
      <w:r w:rsidR="00D45792">
        <w:t xml:space="preserve"> </w:t>
      </w:r>
      <w:r w:rsidR="00D27BF7">
        <w:t>page number</w:t>
      </w:r>
      <w:r w:rsidR="00D45792">
        <w:t xml:space="preserve"> here</w:t>
      </w:r>
    </w:p>
    <w:p w:rsidR="00EF0FF2" w:rsidRDefault="00EF0FF2" w:rsidP="00F55C45">
      <w:pPr>
        <w:pStyle w:val="Footer"/>
        <w:tabs>
          <w:tab w:val="clear" w:pos="4320"/>
          <w:tab w:val="clear" w:pos="8640"/>
          <w:tab w:val="right" w:leader="dot" w:pos="720"/>
          <w:tab w:val="right" w:leader="dot" w:pos="9270"/>
        </w:tabs>
        <w:spacing w:after="120"/>
      </w:pPr>
      <w:r>
        <w:t>LIST OF FIGURES</w:t>
      </w:r>
      <w:r w:rsidRPr="00EF0FF2">
        <w:tab/>
      </w:r>
      <w:r w:rsidR="00D45792">
        <w:t>#</w:t>
      </w:r>
      <w:r w:rsidRPr="00EF0FF2">
        <w:t xml:space="preserve"> </w:t>
      </w:r>
    </w:p>
    <w:p w:rsidR="00D45792" w:rsidRDefault="00EF0FF2" w:rsidP="00D45792">
      <w:pPr>
        <w:pStyle w:val="Footer"/>
        <w:tabs>
          <w:tab w:val="clear" w:pos="4320"/>
          <w:tab w:val="clear" w:pos="8640"/>
          <w:tab w:val="right" w:leader="dot" w:pos="720"/>
          <w:tab w:val="right" w:leader="dot" w:pos="9270"/>
        </w:tabs>
      </w:pPr>
      <w:r w:rsidRPr="00F55C45">
        <w:rPr>
          <w:b/>
        </w:rPr>
        <w:t xml:space="preserve">Chapter 1: </w:t>
      </w:r>
      <w:r w:rsidR="00D45792">
        <w:rPr>
          <w:b/>
        </w:rPr>
        <w:t>Insert title here</w:t>
      </w:r>
      <w:r w:rsidR="00D45792" w:rsidRPr="00D45792">
        <w:tab/>
      </w:r>
      <w:r w:rsidR="00D45792">
        <w:t>#</w:t>
      </w:r>
    </w:p>
    <w:p w:rsidR="00D45792" w:rsidRDefault="00D45792" w:rsidP="00D45792">
      <w:pPr>
        <w:pStyle w:val="Footer"/>
        <w:tabs>
          <w:tab w:val="clear" w:pos="4320"/>
          <w:tab w:val="clear" w:pos="8640"/>
          <w:tab w:val="right" w:leader="dot" w:pos="720"/>
          <w:tab w:val="right" w:leader="dot" w:pos="9270"/>
        </w:tabs>
      </w:pPr>
      <w:r>
        <w:t>Insert section titles here</w:t>
      </w:r>
      <w:r>
        <w:tab/>
        <w:t>#</w:t>
      </w:r>
    </w:p>
    <w:p w:rsidR="00D45792" w:rsidRDefault="00D45792" w:rsidP="00D45792">
      <w:pPr>
        <w:pStyle w:val="Footer"/>
        <w:tabs>
          <w:tab w:val="clear" w:pos="4320"/>
          <w:tab w:val="clear" w:pos="8640"/>
          <w:tab w:val="right" w:leader="dot" w:pos="720"/>
          <w:tab w:val="right" w:leader="dot" w:pos="9270"/>
        </w:tabs>
      </w:pPr>
      <w:r>
        <w:t>Hit “Tab” after each entry to create the dotted leader line</w:t>
      </w:r>
      <w:r>
        <w:tab/>
        <w:t>#</w:t>
      </w:r>
    </w:p>
    <w:p w:rsidR="00D45792" w:rsidRDefault="00D45792" w:rsidP="00921A05">
      <w:pPr>
        <w:pStyle w:val="Footer"/>
        <w:tabs>
          <w:tab w:val="clear" w:pos="4320"/>
          <w:tab w:val="clear" w:pos="8640"/>
          <w:tab w:val="right" w:leader="dot" w:pos="9270"/>
        </w:tabs>
      </w:pPr>
      <w:r>
        <w:t>To indent subsections, use the ruler bar at the top of the page</w:t>
      </w:r>
      <w:r>
        <w:tab/>
        <w:t>#</w:t>
      </w:r>
    </w:p>
    <w:p w:rsidR="00D45792" w:rsidRDefault="00B25B04" w:rsidP="00B25B04">
      <w:pPr>
        <w:pStyle w:val="Footer"/>
        <w:tabs>
          <w:tab w:val="clear" w:pos="4320"/>
          <w:tab w:val="clear" w:pos="8640"/>
          <w:tab w:val="left" w:pos="720"/>
          <w:tab w:val="right" w:leader="dot" w:pos="9270"/>
        </w:tabs>
      </w:pPr>
      <w:r>
        <w:tab/>
      </w:r>
      <w:r w:rsidR="00D45792">
        <w:t xml:space="preserve">It may be easier to indent subsections after first typing all of your entries, so you can </w:t>
      </w:r>
      <w:r>
        <w:tab/>
      </w:r>
      <w:r w:rsidR="00D45792">
        <w:t>highlight multiple subsection titles and alter their tab settings at once</w:t>
      </w:r>
      <w:r w:rsidR="00D45792">
        <w:tab/>
        <w:t>#</w:t>
      </w:r>
    </w:p>
    <w:p w:rsidR="00B25B04" w:rsidRPr="00D45792" w:rsidRDefault="00B25B04" w:rsidP="00B25B04">
      <w:pPr>
        <w:pStyle w:val="Footer"/>
        <w:tabs>
          <w:tab w:val="clear" w:pos="4320"/>
          <w:tab w:val="clear" w:pos="8640"/>
          <w:tab w:val="left" w:pos="72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TABLES</w:t>
      </w:r>
    </w:p>
    <w:p w:rsidR="00A45C0E" w:rsidRDefault="00B25B04" w:rsidP="00B25B04">
      <w:pPr>
        <w:pStyle w:val="Footer"/>
        <w:tabs>
          <w:tab w:val="clear" w:pos="4320"/>
          <w:tab w:val="clear" w:pos="8640"/>
          <w:tab w:val="left" w:pos="1170"/>
          <w:tab w:val="right" w:leader="dot" w:pos="9270"/>
        </w:tabs>
      </w:pPr>
      <w:r>
        <w:t>Table 1.1</w:t>
      </w:r>
      <w:r>
        <w:tab/>
      </w:r>
      <w:r w:rsidR="00A45C0E">
        <w:t xml:space="preserve">Hit the Tab key after typing Table titles to maintain separation of title and </w:t>
      </w:r>
    </w:p>
    <w:p w:rsidR="00B25B04" w:rsidRDefault="00A45C0E" w:rsidP="00B25B04">
      <w:pPr>
        <w:pStyle w:val="Footer"/>
        <w:tabs>
          <w:tab w:val="clear" w:pos="4320"/>
          <w:tab w:val="clear" w:pos="8640"/>
          <w:tab w:val="left" w:pos="1170"/>
          <w:tab w:val="right" w:leader="dot" w:pos="9270"/>
        </w:tabs>
      </w:pPr>
      <w:r>
        <w:tab/>
        <w:t>caption text</w:t>
      </w:r>
      <w:r w:rsidR="00B25B04">
        <w:tab/>
        <w:t>5</w:t>
      </w:r>
    </w:p>
    <w:p w:rsidR="0093353A" w:rsidRDefault="0093353A" w:rsidP="00B25B04">
      <w:pPr>
        <w:pStyle w:val="Footer"/>
        <w:tabs>
          <w:tab w:val="clear" w:pos="4320"/>
          <w:tab w:val="clear" w:pos="8640"/>
          <w:tab w:val="left" w:pos="1170"/>
          <w:tab w:val="right" w:leader="dot" w:pos="9270"/>
        </w:tabs>
      </w:pPr>
    </w:p>
    <w:p w:rsidR="00A45C0E" w:rsidRDefault="00B25B04" w:rsidP="00B25B04">
      <w:pPr>
        <w:pStyle w:val="Footer"/>
        <w:tabs>
          <w:tab w:val="clear" w:pos="4320"/>
          <w:tab w:val="clear" w:pos="8640"/>
          <w:tab w:val="left" w:pos="1170"/>
          <w:tab w:val="right" w:leader="dot" w:pos="9270"/>
        </w:tabs>
      </w:pPr>
      <w:r>
        <w:t>Table 1.2</w:t>
      </w:r>
      <w:r>
        <w:tab/>
        <w:t>If your caption takes up multiple lines, like this one, any line after the first</w:t>
      </w:r>
    </w:p>
    <w:p w:rsidR="00A45C0E" w:rsidRDefault="00A45C0E" w:rsidP="00B25B04">
      <w:pPr>
        <w:pStyle w:val="Footer"/>
        <w:tabs>
          <w:tab w:val="clear" w:pos="4320"/>
          <w:tab w:val="clear" w:pos="8640"/>
          <w:tab w:val="left" w:pos="1170"/>
          <w:tab w:val="right" w:leader="dot" w:pos="9270"/>
        </w:tabs>
      </w:pPr>
      <w:r>
        <w:tab/>
      </w:r>
      <w:r w:rsidR="00B25B04">
        <w:t xml:space="preserve">should be aligned with the start of the first line. </w:t>
      </w:r>
      <w:r>
        <w:t xml:space="preserve">To do this, you will have to </w:t>
      </w:r>
      <w:r>
        <w:tab/>
        <w:t xml:space="preserve">manually indent any lines after the first. There is already a Tab rule set for </w:t>
      </w:r>
    </w:p>
    <w:p w:rsidR="00B25B04" w:rsidRDefault="00A45C0E" w:rsidP="00B25B04">
      <w:pPr>
        <w:pStyle w:val="Footer"/>
        <w:tabs>
          <w:tab w:val="clear" w:pos="4320"/>
          <w:tab w:val="clear" w:pos="8640"/>
          <w:tab w:val="left" w:pos="1170"/>
          <w:tab w:val="right" w:leader="dot" w:pos="9270"/>
        </w:tabs>
      </w:pPr>
      <w:r>
        <w:tab/>
        <w:t>this on the ruler bar</w:t>
      </w:r>
      <w:r w:rsidR="00B25B04">
        <w:tab/>
        <w:t>7</w:t>
      </w:r>
    </w:p>
    <w:p w:rsidR="0093353A" w:rsidRDefault="0093353A" w:rsidP="00B25B04">
      <w:pPr>
        <w:pStyle w:val="Footer"/>
        <w:tabs>
          <w:tab w:val="clear" w:pos="4320"/>
          <w:tab w:val="clear" w:pos="8640"/>
          <w:tab w:val="left" w:pos="1170"/>
          <w:tab w:val="right" w:leader="dot" w:pos="9270"/>
        </w:tabs>
      </w:pPr>
    </w:p>
    <w:p w:rsidR="00A45C0E" w:rsidRDefault="00A45C0E" w:rsidP="00B25B04">
      <w:pPr>
        <w:pStyle w:val="Footer"/>
        <w:tabs>
          <w:tab w:val="clear" w:pos="4320"/>
          <w:tab w:val="clear" w:pos="8640"/>
          <w:tab w:val="left" w:pos="1170"/>
          <w:tab w:val="right" w:leader="dot" w:pos="9270"/>
        </w:tabs>
      </w:pPr>
      <w:r>
        <w:t>Table 2.1</w:t>
      </w:r>
      <w:r>
        <w:tab/>
        <w:t>Caption text should not overlap with page numbers</w:t>
      </w:r>
      <w:r>
        <w:tab/>
        <w:t>10</w:t>
      </w:r>
    </w:p>
    <w:p w:rsidR="00A45C0E" w:rsidRDefault="00A45C0E" w:rsidP="00B25B04">
      <w:pPr>
        <w:pStyle w:val="Footer"/>
        <w:tabs>
          <w:tab w:val="clear" w:pos="4320"/>
          <w:tab w:val="clear" w:pos="8640"/>
          <w:tab w:val="left" w:pos="1170"/>
          <w:tab w:val="right" w:leader="dot" w:pos="9270"/>
        </w:tabs>
      </w:pPr>
    </w:p>
    <w:p w:rsidR="004579C5" w:rsidRPr="004579C5" w:rsidRDefault="004579C5" w:rsidP="004579C5">
      <w:pPr>
        <w:pStyle w:val="Footer"/>
        <w:tabs>
          <w:tab w:val="clear" w:pos="4320"/>
          <w:tab w:val="clear" w:pos="8640"/>
        </w:tabs>
        <w:spacing w:line="480" w:lineRule="auto"/>
        <w:jc w:val="center"/>
        <w:rPr>
          <w:b/>
        </w:rPr>
      </w:pPr>
      <w:r>
        <w:br w:type="page"/>
      </w:r>
      <w:r w:rsidRPr="004579C5">
        <w:rPr>
          <w:b/>
        </w:rPr>
        <w:lastRenderedPageBreak/>
        <w:t>LIST OF FIGURES</w:t>
      </w:r>
    </w:p>
    <w:p w:rsidR="00A45C0E" w:rsidRDefault="009573B5" w:rsidP="00A45C0E">
      <w:pPr>
        <w:pStyle w:val="Footer"/>
        <w:tabs>
          <w:tab w:val="clear" w:pos="4320"/>
          <w:tab w:val="clear" w:pos="8640"/>
          <w:tab w:val="left" w:pos="1170"/>
          <w:tab w:val="right" w:leader="dot" w:pos="9270"/>
        </w:tabs>
      </w:pPr>
      <w:r>
        <w:t>Figure</w:t>
      </w:r>
      <w:r w:rsidR="00A45C0E">
        <w:t xml:space="preserve"> 1.1</w:t>
      </w:r>
      <w:r w:rsidR="00A45C0E">
        <w:tab/>
        <w:t xml:space="preserve">Hit the Tab key after typing </w:t>
      </w:r>
      <w:r>
        <w:t>Figure</w:t>
      </w:r>
      <w:r w:rsidR="00A45C0E">
        <w:t xml:space="preserve"> titles to maintain separation of title and </w:t>
      </w:r>
    </w:p>
    <w:p w:rsidR="00A45C0E" w:rsidRDefault="00A45C0E" w:rsidP="00A45C0E">
      <w:pPr>
        <w:pStyle w:val="Footer"/>
        <w:tabs>
          <w:tab w:val="clear" w:pos="4320"/>
          <w:tab w:val="clear" w:pos="8640"/>
          <w:tab w:val="left" w:pos="1170"/>
          <w:tab w:val="right" w:leader="dot" w:pos="9270"/>
        </w:tabs>
      </w:pPr>
      <w:r>
        <w:tab/>
        <w:t>caption text</w:t>
      </w:r>
      <w:r>
        <w:tab/>
        <w:t>5</w:t>
      </w:r>
    </w:p>
    <w:p w:rsidR="0093353A" w:rsidRDefault="0093353A"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1.2</w:t>
      </w:r>
      <w:r w:rsidR="00A45C0E">
        <w:tab/>
        <w:t>If your caption takes up multiple lines, like this one, any line after the first</w:t>
      </w:r>
    </w:p>
    <w:p w:rsidR="00A45C0E" w:rsidRDefault="00A45C0E" w:rsidP="00A45C0E">
      <w:pPr>
        <w:pStyle w:val="Footer"/>
        <w:tabs>
          <w:tab w:val="clear" w:pos="4320"/>
          <w:tab w:val="clear" w:pos="8640"/>
          <w:tab w:val="left" w:pos="1170"/>
          <w:tab w:val="right" w:leader="dot" w:pos="9270"/>
        </w:tabs>
      </w:pPr>
      <w:r>
        <w:tab/>
        <w:t xml:space="preserve">should be aligned with the start of the first line. To do this, you will have to </w:t>
      </w:r>
      <w:r>
        <w:tab/>
        <w:t xml:space="preserve">manually indent any lines after the first. There is already a Tab rule set for </w:t>
      </w:r>
    </w:p>
    <w:p w:rsidR="00A45C0E" w:rsidRDefault="00A45C0E" w:rsidP="00A45C0E">
      <w:pPr>
        <w:pStyle w:val="Footer"/>
        <w:tabs>
          <w:tab w:val="clear" w:pos="4320"/>
          <w:tab w:val="clear" w:pos="8640"/>
          <w:tab w:val="left" w:pos="1170"/>
          <w:tab w:val="right" w:leader="dot" w:pos="9270"/>
        </w:tabs>
      </w:pPr>
      <w:r>
        <w:tab/>
        <w:t>this on the ruler bar</w:t>
      </w:r>
      <w:r>
        <w:tab/>
        <w:t>7</w:t>
      </w:r>
    </w:p>
    <w:p w:rsidR="0093353A" w:rsidRDefault="0093353A" w:rsidP="00A45C0E">
      <w:pPr>
        <w:pStyle w:val="Footer"/>
        <w:tabs>
          <w:tab w:val="clear" w:pos="4320"/>
          <w:tab w:val="clear" w:pos="8640"/>
          <w:tab w:val="left" w:pos="1170"/>
          <w:tab w:val="right" w:leader="dot" w:pos="9270"/>
        </w:tabs>
      </w:pPr>
    </w:p>
    <w:p w:rsidR="00A45C0E" w:rsidRDefault="009573B5" w:rsidP="00A45C0E">
      <w:pPr>
        <w:pStyle w:val="Footer"/>
        <w:tabs>
          <w:tab w:val="clear" w:pos="4320"/>
          <w:tab w:val="clear" w:pos="8640"/>
          <w:tab w:val="left" w:pos="1170"/>
          <w:tab w:val="right" w:leader="dot" w:pos="9270"/>
        </w:tabs>
      </w:pPr>
      <w:r>
        <w:t>Figure</w:t>
      </w:r>
      <w:r w:rsidR="00A45C0E">
        <w:t xml:space="preserve"> 2.1</w:t>
      </w:r>
      <w:r w:rsidR="00A45C0E">
        <w:tab/>
        <w:t>Caption text should not overlap with page numbers</w:t>
      </w:r>
      <w:r w:rsidR="00A45C0E">
        <w:tab/>
        <w:t>10</w:t>
      </w:r>
    </w:p>
    <w:p w:rsidR="009573B5" w:rsidRDefault="009573B5" w:rsidP="00A45C0E">
      <w:pPr>
        <w:pStyle w:val="Footer"/>
        <w:tabs>
          <w:tab w:val="clear" w:pos="4320"/>
          <w:tab w:val="clear" w:pos="8640"/>
          <w:tab w:val="left" w:pos="1170"/>
          <w:tab w:val="right" w:leader="dot" w:pos="9270"/>
        </w:tabs>
      </w:pPr>
    </w:p>
    <w:p w:rsidR="00A45C0E" w:rsidRDefault="00A45C0E" w:rsidP="00921A05">
      <w:pPr>
        <w:pStyle w:val="Footer"/>
        <w:tabs>
          <w:tab w:val="clear" w:pos="4320"/>
          <w:tab w:val="clear" w:pos="8640"/>
        </w:tabs>
        <w:spacing w:line="480" w:lineRule="auto"/>
      </w:pPr>
    </w:p>
    <w:p w:rsidR="004579C5" w:rsidRDefault="004579C5" w:rsidP="00921A05">
      <w:pPr>
        <w:pStyle w:val="Footer"/>
        <w:tabs>
          <w:tab w:val="clear" w:pos="4320"/>
          <w:tab w:val="clear" w:pos="8640"/>
        </w:tabs>
        <w:spacing w:line="480" w:lineRule="auto"/>
        <w:sectPr w:rsidR="004579C5" w:rsidSect="00ED577C">
          <w:pgSz w:w="12240" w:h="15840" w:code="1"/>
          <w:pgMar w:top="1440" w:right="1440" w:bottom="1440" w:left="1440" w:header="1008" w:footer="720" w:gutter="0"/>
          <w:pgNumType w:fmt="lowerRoman"/>
          <w:cols w:space="720"/>
          <w:docGrid w:linePitch="360"/>
        </w:sectPr>
      </w:pPr>
    </w:p>
    <w:p w:rsidR="004579C5" w:rsidRPr="003132D0" w:rsidRDefault="004579C5" w:rsidP="004579C5">
      <w:pPr>
        <w:pStyle w:val="Footer"/>
        <w:tabs>
          <w:tab w:val="clear" w:pos="4320"/>
          <w:tab w:val="clear" w:pos="8640"/>
        </w:tabs>
        <w:spacing w:line="480" w:lineRule="auto"/>
        <w:jc w:val="center"/>
        <w:rPr>
          <w:b/>
        </w:rPr>
      </w:pPr>
      <w:r w:rsidRPr="003132D0">
        <w:rPr>
          <w:b/>
        </w:rPr>
        <w:lastRenderedPageBreak/>
        <w:t>CHAPTER 1</w:t>
      </w:r>
    </w:p>
    <w:p w:rsidR="00921A05" w:rsidRPr="00921A05" w:rsidRDefault="00921A05" w:rsidP="00921A05">
      <w:pPr>
        <w:pStyle w:val="Subtitle"/>
      </w:pPr>
      <w:r w:rsidRPr="00921A05">
        <w:t xml:space="preserve">Insert </w:t>
      </w:r>
      <w:r>
        <w:t>Subtitle/</w:t>
      </w:r>
      <w:r w:rsidRPr="00921A05">
        <w:t>Section Header</w:t>
      </w:r>
    </w:p>
    <w:p w:rsidR="004579C5" w:rsidRDefault="004579C5" w:rsidP="00921A05">
      <w:pPr>
        <w:pStyle w:val="Body1"/>
      </w:pPr>
      <w:r>
        <w:t xml:space="preserve">Insert your main body </w:t>
      </w:r>
      <w:r w:rsidR="00057C2D">
        <w:t>text here. Organization and f</w:t>
      </w:r>
      <w:r>
        <w:t>orm</w:t>
      </w:r>
      <w:r w:rsidR="00921A05">
        <w:t>at depends on your style guide. The “Body 1” style for this template indents the first line of each paragraph, but you can adjust this in the “Paragraph” settings, if your style guide requires different spacing.</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REFERENCES</w:t>
      </w:r>
    </w:p>
    <w:p w:rsidR="004579C5" w:rsidRDefault="004579C5" w:rsidP="004579C5">
      <w:pPr>
        <w:pStyle w:val="Footer"/>
        <w:tabs>
          <w:tab w:val="clear" w:pos="4320"/>
          <w:tab w:val="clear" w:pos="8640"/>
        </w:tabs>
        <w:spacing w:line="480" w:lineRule="auto"/>
      </w:pPr>
      <w:r>
        <w:t>Insert your References here. Format</w:t>
      </w:r>
      <w:r w:rsidR="00057C2D">
        <w:t xml:space="preserve"> and location</w:t>
      </w:r>
      <w:r w:rsidR="00AA5649">
        <w:t xml:space="preserve"> depends on your style guide, but there should at least be a space between entries, and all references pages should start at the top of a new page. Also, all text must be black – link text should not be blue. </w:t>
      </w:r>
    </w:p>
    <w:p w:rsidR="004579C5" w:rsidRPr="003132D0" w:rsidRDefault="004579C5" w:rsidP="004579C5">
      <w:pPr>
        <w:pStyle w:val="Footer"/>
        <w:tabs>
          <w:tab w:val="clear" w:pos="4320"/>
          <w:tab w:val="clear" w:pos="8640"/>
        </w:tabs>
        <w:spacing w:line="480" w:lineRule="auto"/>
        <w:jc w:val="center"/>
        <w:rPr>
          <w:b/>
        </w:rPr>
      </w:pPr>
      <w:r>
        <w:br w:type="page"/>
      </w:r>
      <w:r w:rsidRPr="003132D0">
        <w:rPr>
          <w:b/>
        </w:rPr>
        <w:lastRenderedPageBreak/>
        <w:t>APPENDICES</w:t>
      </w:r>
    </w:p>
    <w:p w:rsidR="004579C5" w:rsidRDefault="004579C5" w:rsidP="00AA5649">
      <w:pPr>
        <w:pStyle w:val="Heading1"/>
      </w:pPr>
      <w:r>
        <w:br w:type="page"/>
      </w:r>
      <w:r>
        <w:lastRenderedPageBreak/>
        <w:t>Appendix A</w:t>
      </w:r>
    </w:p>
    <w:p w:rsidR="004579C5" w:rsidRDefault="004579C5" w:rsidP="004579C5">
      <w:pPr>
        <w:pStyle w:val="Footer"/>
        <w:tabs>
          <w:tab w:val="clear" w:pos="4320"/>
          <w:tab w:val="clear" w:pos="8640"/>
        </w:tabs>
        <w:spacing w:line="480" w:lineRule="auto"/>
        <w:jc w:val="center"/>
      </w:pPr>
    </w:p>
    <w:p w:rsidR="0039509B" w:rsidRDefault="0039509B" w:rsidP="009A6B31">
      <w:pPr>
        <w:spacing w:line="480" w:lineRule="auto"/>
      </w:pPr>
    </w:p>
    <w:sectPr w:rsidR="0039509B" w:rsidSect="00ED577C">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00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endnote>
  <w:end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56271"/>
      <w:docPartObj>
        <w:docPartGallery w:val="Page Numbers (Bottom of Page)"/>
        <w:docPartUnique/>
      </w:docPartObj>
    </w:sdtPr>
    <w:sdtEndPr>
      <w:rPr>
        <w:noProof/>
      </w:rPr>
    </w:sdtEndPr>
    <w:sdtContent>
      <w:p w:rsidR="00F118B3" w:rsidRDefault="00F118B3">
        <w:pPr>
          <w:pStyle w:val="Footer"/>
          <w:jc w:val="right"/>
        </w:pPr>
        <w:r>
          <w:fldChar w:fldCharType="begin"/>
        </w:r>
        <w:r>
          <w:instrText xml:space="preserve"> PAGE   \* MERGEFORMAT </w:instrText>
        </w:r>
        <w:r>
          <w:fldChar w:fldCharType="separate"/>
        </w:r>
        <w:r w:rsidR="00AA2451">
          <w:rPr>
            <w:noProof/>
          </w:rPr>
          <w:t>iv</w:t>
        </w:r>
        <w:r>
          <w:rPr>
            <w:noProof/>
          </w:rPr>
          <w:fldChar w:fldCharType="end"/>
        </w:r>
      </w:p>
    </w:sdtContent>
  </w:sdt>
  <w:p w:rsidR="004579C5" w:rsidRDefault="00457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79C5" w:rsidRDefault="004579C5">
    <w:pPr>
      <w:pStyle w:val="Footer"/>
    </w:pPr>
  </w:p>
  <w:p w:rsidR="00427E93" w:rsidRDefault="00427E93"/>
  <w:p w:rsidR="00427E93" w:rsidRDefault="00427E93" w:rsidP="00D27BF7"/>
  <w:p w:rsidR="00427E93" w:rsidRDefault="00427E93" w:rsidP="00D27BF7"/>
  <w:p w:rsidR="00427E93" w:rsidRDefault="00427E93" w:rsidP="00D27BF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99430"/>
      <w:docPartObj>
        <w:docPartGallery w:val="Page Numbers (Bottom of Page)"/>
        <w:docPartUnique/>
      </w:docPartObj>
    </w:sdtPr>
    <w:sdtEndPr>
      <w:rPr>
        <w:noProof/>
      </w:rPr>
    </w:sdtEndPr>
    <w:sdtContent>
      <w:p w:rsidR="00F118B3" w:rsidRDefault="00F118B3">
        <w:pPr>
          <w:pStyle w:val="Footer"/>
          <w:jc w:val="right"/>
        </w:pPr>
        <w:r>
          <w:fldChar w:fldCharType="begin"/>
        </w:r>
        <w:r>
          <w:instrText xml:space="preserve"> PAGE   \* MERGEFORMAT </w:instrText>
        </w:r>
        <w:r>
          <w:fldChar w:fldCharType="separate"/>
        </w:r>
        <w:r w:rsidR="00AA2451">
          <w:rPr>
            <w:noProof/>
          </w:rPr>
          <w:t>4</w:t>
        </w:r>
        <w:r>
          <w:rPr>
            <w:noProof/>
          </w:rPr>
          <w:fldChar w:fldCharType="end"/>
        </w:r>
      </w:p>
    </w:sdtContent>
  </w:sdt>
  <w:p w:rsidR="003A3CD9" w:rsidRPr="00BB5854" w:rsidRDefault="003A3CD9" w:rsidP="00BB58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F0" w:rsidRDefault="00B81EF0" w:rsidP="004579C5">
      <w:r>
        <w:separator/>
      </w:r>
    </w:p>
    <w:p w:rsidR="00427E93" w:rsidRDefault="00427E93"/>
    <w:p w:rsidR="00427E93" w:rsidRDefault="00427E93" w:rsidP="00D27BF7"/>
    <w:p w:rsidR="00427E93" w:rsidRDefault="00427E93" w:rsidP="00D27BF7"/>
    <w:p w:rsidR="00427E93" w:rsidRDefault="00427E93" w:rsidP="00D27BF7"/>
  </w:footnote>
  <w:footnote w:type="continuationSeparator" w:id="0">
    <w:p w:rsidR="00B81EF0" w:rsidRDefault="00B81EF0" w:rsidP="004579C5">
      <w:r>
        <w:continuationSeparator/>
      </w:r>
    </w:p>
    <w:p w:rsidR="00427E93" w:rsidRDefault="00427E93"/>
    <w:p w:rsidR="00427E93" w:rsidRDefault="00427E93" w:rsidP="00D27BF7"/>
    <w:p w:rsidR="00427E93" w:rsidRDefault="00427E93" w:rsidP="00D27BF7"/>
    <w:p w:rsidR="00427E93" w:rsidRDefault="00427E93" w:rsidP="00D27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rsidP="00B81E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p w:rsidR="00427E93" w:rsidRDefault="00427E93"/>
  <w:p w:rsidR="00427E93" w:rsidRDefault="00427E93" w:rsidP="00D27BF7"/>
  <w:p w:rsidR="00427E93" w:rsidRDefault="00427E93" w:rsidP="00D27BF7"/>
  <w:p w:rsidR="00427E93" w:rsidRDefault="00427E93" w:rsidP="00D27BF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05" w:rsidRDefault="00B81EF0" w:rsidP="00921A05">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C5" w:rsidRDefault="00457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0"/>
    <w:rsid w:val="00056F41"/>
    <w:rsid w:val="00057C2D"/>
    <w:rsid w:val="00070C57"/>
    <w:rsid w:val="0017676B"/>
    <w:rsid w:val="00183FF5"/>
    <w:rsid w:val="001C234C"/>
    <w:rsid w:val="002F1B85"/>
    <w:rsid w:val="00301481"/>
    <w:rsid w:val="003132D0"/>
    <w:rsid w:val="00390861"/>
    <w:rsid w:val="00392BB8"/>
    <w:rsid w:val="0039509B"/>
    <w:rsid w:val="003A3CD9"/>
    <w:rsid w:val="003C4956"/>
    <w:rsid w:val="003E6618"/>
    <w:rsid w:val="00413C20"/>
    <w:rsid w:val="00424AA1"/>
    <w:rsid w:val="00427E93"/>
    <w:rsid w:val="004579C5"/>
    <w:rsid w:val="00492953"/>
    <w:rsid w:val="004B790F"/>
    <w:rsid w:val="004C375D"/>
    <w:rsid w:val="005216B6"/>
    <w:rsid w:val="0057105B"/>
    <w:rsid w:val="00587DE0"/>
    <w:rsid w:val="005A11FB"/>
    <w:rsid w:val="00607DC7"/>
    <w:rsid w:val="00674772"/>
    <w:rsid w:val="006E3E0A"/>
    <w:rsid w:val="00706912"/>
    <w:rsid w:val="00730F77"/>
    <w:rsid w:val="00751E40"/>
    <w:rsid w:val="007C5638"/>
    <w:rsid w:val="007D3EFE"/>
    <w:rsid w:val="00825977"/>
    <w:rsid w:val="008F3578"/>
    <w:rsid w:val="00921A05"/>
    <w:rsid w:val="0093093D"/>
    <w:rsid w:val="0093353A"/>
    <w:rsid w:val="0095102F"/>
    <w:rsid w:val="009573B5"/>
    <w:rsid w:val="0097066F"/>
    <w:rsid w:val="009A4EF3"/>
    <w:rsid w:val="009A6B31"/>
    <w:rsid w:val="00A37E2E"/>
    <w:rsid w:val="00A45C0E"/>
    <w:rsid w:val="00A94DF6"/>
    <w:rsid w:val="00AA2451"/>
    <w:rsid w:val="00AA5649"/>
    <w:rsid w:val="00B065EF"/>
    <w:rsid w:val="00B25B04"/>
    <w:rsid w:val="00B3200A"/>
    <w:rsid w:val="00B3374E"/>
    <w:rsid w:val="00B5185E"/>
    <w:rsid w:val="00B81EF0"/>
    <w:rsid w:val="00BB5854"/>
    <w:rsid w:val="00CF55A5"/>
    <w:rsid w:val="00D27BF7"/>
    <w:rsid w:val="00D45792"/>
    <w:rsid w:val="00D53D01"/>
    <w:rsid w:val="00DC5FF6"/>
    <w:rsid w:val="00DF35F8"/>
    <w:rsid w:val="00E819E6"/>
    <w:rsid w:val="00ED577C"/>
    <w:rsid w:val="00EF0FF2"/>
    <w:rsid w:val="00EF7FB2"/>
    <w:rsid w:val="00F118B3"/>
    <w:rsid w:val="00F50927"/>
    <w:rsid w:val="00F5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chartTrackingRefBased/>
  <w15:docId w15:val="{6976DDDB-D10A-4C11-AA7A-334E0CBC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D27BF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9C5"/>
    <w:pPr>
      <w:tabs>
        <w:tab w:val="center" w:pos="4320"/>
        <w:tab w:val="right" w:pos="8640"/>
      </w:tabs>
    </w:pPr>
  </w:style>
  <w:style w:type="character" w:customStyle="1" w:styleId="FooterChar">
    <w:name w:val="Footer Char"/>
    <w:link w:val="Footer"/>
    <w:uiPriority w:val="99"/>
    <w:rsid w:val="004579C5"/>
    <w:rPr>
      <w:sz w:val="24"/>
      <w:szCs w:val="24"/>
    </w:rPr>
  </w:style>
  <w:style w:type="character" w:styleId="PageNumber">
    <w:name w:val="page number"/>
    <w:basedOn w:val="DefaultParagraphFont"/>
    <w:rsid w:val="004579C5"/>
  </w:style>
  <w:style w:type="paragraph" w:styleId="Header">
    <w:name w:val="header"/>
    <w:basedOn w:val="Normal"/>
    <w:link w:val="HeaderChar"/>
    <w:uiPriority w:val="99"/>
    <w:rsid w:val="004579C5"/>
    <w:pPr>
      <w:tabs>
        <w:tab w:val="center" w:pos="4680"/>
        <w:tab w:val="right" w:pos="9360"/>
      </w:tabs>
    </w:pPr>
  </w:style>
  <w:style w:type="character" w:customStyle="1" w:styleId="HeaderChar">
    <w:name w:val="Header Char"/>
    <w:link w:val="Header"/>
    <w:uiPriority w:val="99"/>
    <w:rsid w:val="004579C5"/>
    <w:rPr>
      <w:sz w:val="24"/>
      <w:szCs w:val="24"/>
    </w:rPr>
  </w:style>
  <w:style w:type="character" w:customStyle="1" w:styleId="Heading1Char">
    <w:name w:val="Heading 1 Char"/>
    <w:basedOn w:val="DefaultParagraphFont"/>
    <w:link w:val="Heading1"/>
    <w:rsid w:val="00D27BF7"/>
    <w:rPr>
      <w:b/>
      <w:sz w:val="24"/>
      <w:szCs w:val="24"/>
    </w:rPr>
  </w:style>
  <w:style w:type="paragraph" w:customStyle="1" w:styleId="Body1">
    <w:name w:val="Body 1"/>
    <w:basedOn w:val="Normal"/>
    <w:link w:val="Body1Char"/>
    <w:qFormat/>
    <w:rsid w:val="00921A05"/>
    <w:pPr>
      <w:spacing w:line="480" w:lineRule="auto"/>
      <w:ind w:firstLine="720"/>
    </w:pPr>
  </w:style>
  <w:style w:type="paragraph" w:styleId="Subtitle">
    <w:name w:val="Subtitle"/>
    <w:basedOn w:val="Footer"/>
    <w:next w:val="Normal"/>
    <w:link w:val="SubtitleChar"/>
    <w:qFormat/>
    <w:rsid w:val="00921A05"/>
    <w:pPr>
      <w:tabs>
        <w:tab w:val="clear" w:pos="4320"/>
        <w:tab w:val="clear" w:pos="8640"/>
      </w:tabs>
      <w:spacing w:line="480" w:lineRule="auto"/>
    </w:pPr>
    <w:rPr>
      <w:b/>
    </w:rPr>
  </w:style>
  <w:style w:type="character" w:customStyle="1" w:styleId="Body1Char">
    <w:name w:val="Body 1 Char"/>
    <w:basedOn w:val="DefaultParagraphFont"/>
    <w:link w:val="Body1"/>
    <w:rsid w:val="00921A05"/>
    <w:rPr>
      <w:sz w:val="24"/>
      <w:szCs w:val="24"/>
    </w:rPr>
  </w:style>
  <w:style w:type="character" w:customStyle="1" w:styleId="SubtitleChar">
    <w:name w:val="Subtitle Char"/>
    <w:basedOn w:val="DefaultParagraphFont"/>
    <w:link w:val="Subtitle"/>
    <w:rsid w:val="00921A0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798">
      <w:bodyDiv w:val="1"/>
      <w:marLeft w:val="0"/>
      <w:marRight w:val="0"/>
      <w:marTop w:val="0"/>
      <w:marBottom w:val="0"/>
      <w:divBdr>
        <w:top w:val="none" w:sz="0" w:space="0" w:color="auto"/>
        <w:left w:val="none" w:sz="0" w:space="0" w:color="auto"/>
        <w:bottom w:val="none" w:sz="0" w:space="0" w:color="auto"/>
        <w:right w:val="none" w:sz="0" w:space="0" w:color="auto"/>
      </w:divBdr>
    </w:div>
    <w:div w:id="1936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unn\Downloads\etd-template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12B8-6D96-4DBE-8BE9-E5651BC2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etd-template1 (1)</Template>
  <TotalTime>0</TotalTime>
  <Pages>13</Pages>
  <Words>568</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ABSTRACT</vt:lpstr>
    </vt:vector>
  </TitlesOfParts>
  <Company>Network and Client Services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Skyler Bunn</dc:creator>
  <cp:keywords/>
  <cp:lastModifiedBy>Skyler Bunn</cp:lastModifiedBy>
  <cp:revision>2</cp:revision>
  <cp:lastPrinted>2018-01-23T19:01:00Z</cp:lastPrinted>
  <dcterms:created xsi:type="dcterms:W3CDTF">2018-08-13T16:41:00Z</dcterms:created>
  <dcterms:modified xsi:type="dcterms:W3CDTF">2018-08-13T16:41:00Z</dcterms:modified>
</cp:coreProperties>
</file>