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1D" w:rsidRDefault="00E53C1D">
      <w:pPr>
        <w:rPr>
          <w:color w:val="222222"/>
          <w:highlight w:val="white"/>
        </w:rPr>
      </w:pPr>
    </w:p>
    <w:tbl>
      <w:tblPr>
        <w:tblStyle w:val="a"/>
        <w:tblW w:w="1102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940"/>
      </w:tblGrid>
      <w:tr w:rsidR="00E53C1D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C1D" w:rsidRDefault="001F7E7C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noProof/>
                <w:color w:val="222222"/>
                <w:highlight w:val="white"/>
                <w:lang w:val="en-US"/>
              </w:rPr>
              <w:drawing>
                <wp:inline distT="114300" distB="114300" distL="114300" distR="114300" wp14:anchorId="383F1143" wp14:editId="6685FEAB">
                  <wp:extent cx="1166813" cy="36762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3676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3C1D" w:rsidRDefault="001F7E7C">
            <w:pPr>
              <w:pStyle w:val="Title"/>
              <w:jc w:val="left"/>
            </w:pPr>
            <w:bookmarkStart w:id="0" w:name="_30iv24yarp0" w:colFirst="0" w:colLast="0"/>
            <w:bookmarkEnd w:id="0"/>
            <w:r>
              <w:rPr>
                <w:rFonts w:ascii="Arial" w:eastAsia="Arial" w:hAnsi="Arial" w:cs="Arial"/>
              </w:rPr>
              <w:t xml:space="preserve"> Graduate certificate proposal</w:t>
            </w:r>
          </w:p>
        </w:tc>
      </w:tr>
    </w:tbl>
    <w:p w:rsidR="00183D0C" w:rsidRDefault="00183D0C" w:rsidP="00BA0FAC">
      <w:pPr>
        <w:jc w:val="both"/>
        <w:rPr>
          <w:rFonts w:ascii="Arial" w:eastAsia="Arial" w:hAnsi="Arial" w:cs="Arial"/>
          <w:color w:val="222222"/>
          <w:highlight w:val="white"/>
        </w:rPr>
      </w:pPr>
    </w:p>
    <w:p w:rsidR="00E25F4B" w:rsidRDefault="001F7E7C" w:rsidP="00BA0FAC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This form is for the creation of a new graduate certificate at NC State University; it is meant to be filled by faculty in the academic unit(s) to be associated with the certificate. As a first step in the process, please, contact 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grad-curriculum@ncsu.edu</w:t>
        </w:r>
      </w:hyperlink>
      <w:r>
        <w:rPr>
          <w:rFonts w:ascii="Arial" w:eastAsia="Arial" w:hAnsi="Arial" w:cs="Arial"/>
          <w:color w:val="222222"/>
          <w:highlight w:val="white"/>
        </w:rPr>
        <w:t xml:space="preserve"> to receive additional guidance and information on routing and the approval process. The form must be submitted to the above email address along with this </w:t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routing form</w:t>
        </w:r>
      </w:hyperlink>
      <w:r>
        <w:rPr>
          <w:rFonts w:ascii="Arial" w:eastAsia="Arial" w:hAnsi="Arial" w:cs="Arial"/>
          <w:color w:val="222222"/>
          <w:highlight w:val="white"/>
        </w:rPr>
        <w:t>.</w:t>
      </w:r>
      <w:bookmarkStart w:id="1" w:name="_9wmp3ktnf019" w:colFirst="0" w:colLast="0"/>
      <w:bookmarkStart w:id="2" w:name="_vx3kwubz9efs" w:colFirst="0" w:colLast="0"/>
      <w:bookmarkEnd w:id="1"/>
      <w:bookmarkEnd w:id="2"/>
    </w:p>
    <w:p w:rsidR="000666BB" w:rsidRDefault="000666BB" w:rsidP="000666B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055"/>
        <w:gridCol w:w="8715"/>
      </w:tblGrid>
      <w:tr w:rsidR="000666BB" w:rsidTr="00BA0FAC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0666BB" w:rsidRPr="000666BB" w:rsidRDefault="000666BB" w:rsidP="000666BB">
            <w:pPr>
              <w:rPr>
                <w:rFonts w:ascii="Arial" w:hAnsi="Arial" w:cs="Arial"/>
              </w:rPr>
            </w:pPr>
            <w:r w:rsidRPr="000666BB">
              <w:rPr>
                <w:rFonts w:ascii="Arial" w:hAnsi="Arial" w:cs="Arial"/>
              </w:rPr>
              <w:t>Certificate title</w:t>
            </w:r>
          </w:p>
        </w:tc>
        <w:sdt>
          <w:sdtPr>
            <w:rPr>
              <w:rFonts w:ascii="Arial" w:hAnsi="Arial" w:cs="Arial"/>
            </w:rPr>
            <w:id w:val="668447362"/>
            <w:placeholder>
              <w:docPart w:val="B1B18F3808CA40CC8449CA5DCA9488ED"/>
            </w:placeholder>
            <w:showingPlcHdr/>
            <w15:color w:val="800000"/>
          </w:sdtPr>
          <w:sdtEndPr/>
          <w:sdtContent>
            <w:bookmarkStart w:id="3" w:name="_GoBack" w:displacedByCustomXml="prev"/>
            <w:tc>
              <w:tcPr>
                <w:tcW w:w="8715" w:type="dxa"/>
                <w:vAlign w:val="center"/>
              </w:tcPr>
              <w:p w:rsidR="000666BB" w:rsidRPr="000666BB" w:rsidRDefault="00F430B0" w:rsidP="00F430B0">
                <w:pPr>
                  <w:rPr>
                    <w:rFonts w:ascii="Arial" w:hAnsi="Arial" w:cs="Arial"/>
                  </w:rPr>
                </w:pPr>
                <w:r w:rsidRPr="00382493">
                  <w:rPr>
                    <w:rStyle w:val="PlaceholderText"/>
                    <w:rFonts w:ascii="Arial" w:hAnsi="Arial" w:cs="Arial"/>
                  </w:rPr>
                  <w:t>Enter title</w:t>
                </w:r>
              </w:p>
            </w:tc>
            <w:bookmarkEnd w:id="3" w:displacedByCustomXml="next"/>
          </w:sdtContent>
        </w:sdt>
      </w:tr>
      <w:tr w:rsidR="00382493" w:rsidTr="00822223">
        <w:tc>
          <w:tcPr>
            <w:tcW w:w="2055" w:type="dxa"/>
            <w:shd w:val="clear" w:color="auto" w:fill="D9D9D9" w:themeFill="background1" w:themeFillShade="D9"/>
          </w:tcPr>
          <w:p w:rsidR="00382493" w:rsidRDefault="00382493" w:rsidP="00382493">
            <w:pPr>
              <w:rPr>
                <w:rFonts w:ascii="Arial" w:eastAsia="Arial" w:hAnsi="Arial" w:cs="Arial"/>
              </w:rPr>
            </w:pPr>
          </w:p>
          <w:p w:rsidR="00382493" w:rsidRDefault="00382493" w:rsidP="0038249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Classification of Instructional Programs (CIP) Discipline # </w:t>
            </w:r>
          </w:p>
        </w:tc>
        <w:tc>
          <w:tcPr>
            <w:tcW w:w="8715" w:type="dxa"/>
            <w:shd w:val="clear" w:color="auto" w:fill="auto"/>
            <w:vAlign w:val="center"/>
          </w:tcPr>
          <w:sdt>
            <w:sdtPr>
              <w:rPr>
                <w:rFonts w:ascii="Arial" w:eastAsia="Arial" w:hAnsi="Arial" w:cs="Arial"/>
              </w:rPr>
              <w:id w:val="-1962401548"/>
              <w:placeholder>
                <w:docPart w:val="06D18BF35936421099661B61C8A47485"/>
              </w:placeholder>
              <w:showingPlcHdr/>
              <w15:color w:val="800000"/>
            </w:sdtPr>
            <w:sdtEndPr/>
            <w:sdtContent>
              <w:p w:rsidR="00382493" w:rsidRDefault="00382493" w:rsidP="00382493">
                <w:pPr>
                  <w:rPr>
                    <w:rFonts w:ascii="Arial" w:eastAsia="Arial" w:hAnsi="Arial" w:cs="Arial"/>
                  </w:rPr>
                </w:pPr>
                <w:r w:rsidRPr="00382493">
                  <w:rPr>
                    <w:rStyle w:val="PlaceholderText"/>
                    <w:rFonts w:ascii="Arial" w:hAnsi="Arial" w:cs="Arial"/>
                  </w:rPr>
                  <w:t>Enter CIP code</w:t>
                </w:r>
              </w:p>
            </w:sdtContent>
          </w:sdt>
          <w:p w:rsidR="00382493" w:rsidRDefault="00382493" w:rsidP="00382493">
            <w:pPr>
              <w:rPr>
                <w:rFonts w:ascii="Arial" w:eastAsia="Arial" w:hAnsi="Arial" w:cs="Arial"/>
              </w:rPr>
            </w:pPr>
          </w:p>
          <w:p w:rsidR="00382493" w:rsidRPr="00382493" w:rsidRDefault="00382493" w:rsidP="0038249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382493">
              <w:rPr>
                <w:rFonts w:ascii="Arial" w:eastAsia="Arial" w:hAnsi="Arial" w:cs="Arial"/>
              </w:rPr>
              <w:t>Please ensure that you select the appropriate 6 digit CIP code for your certificate program. Please consult this website for more information about CIP codes:</w:t>
            </w:r>
            <w:hyperlink r:id="rId10">
              <w:r w:rsidRPr="00382493">
                <w:rPr>
                  <w:rFonts w:ascii="Arial" w:eastAsia="Arial" w:hAnsi="Arial" w:cs="Arial"/>
                </w:rPr>
                <w:t xml:space="preserve"> </w:t>
              </w:r>
            </w:hyperlink>
            <w:hyperlink r:id="rId11">
              <w:r w:rsidRPr="00382493">
                <w:rPr>
                  <w:rFonts w:ascii="Arial" w:eastAsia="Arial" w:hAnsi="Arial" w:cs="Arial"/>
                  <w:color w:val="1155CC"/>
                  <w:u w:val="single"/>
                </w:rPr>
                <w:t>https://nces.ed.gov/ipeds/cipcode/default.aspx?y=55</w:t>
              </w:r>
            </w:hyperlink>
          </w:p>
          <w:p w:rsidR="00382493" w:rsidRPr="00382493" w:rsidRDefault="00382493" w:rsidP="00382493">
            <w:pPr>
              <w:rPr>
                <w:rFonts w:ascii="Arial" w:hAnsi="Arial" w:cs="Arial"/>
              </w:rPr>
            </w:pPr>
          </w:p>
        </w:tc>
      </w:tr>
      <w:tr w:rsidR="00382493" w:rsidTr="00BA0FAC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382493" w:rsidRDefault="00F430B0" w:rsidP="00382493">
            <w:r>
              <w:t>Type</w:t>
            </w:r>
          </w:p>
        </w:tc>
        <w:tc>
          <w:tcPr>
            <w:tcW w:w="8715" w:type="dxa"/>
            <w:vAlign w:val="center"/>
          </w:tcPr>
          <w:p w:rsidR="00382493" w:rsidRDefault="00F430B0" w:rsidP="00F430B0">
            <w:r>
              <w:t xml:space="preserve">On-campus: </w:t>
            </w:r>
            <w:sdt>
              <w:sdtPr>
                <w:id w:val="-195885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Distance: </w:t>
            </w:r>
            <w:sdt>
              <w:sdtPr>
                <w:id w:val="3025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On-campus &amp; Distance: </w:t>
            </w:r>
            <w:sdt>
              <w:sdtPr>
                <w:id w:val="-14938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2493" w:rsidTr="00BA0FAC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D4FC9" w:rsidRDefault="00CD4FC9" w:rsidP="00CD4F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Personnel</w:t>
            </w:r>
          </w:p>
          <w:p w:rsidR="00CD4FC9" w:rsidRDefault="00CD4FC9" w:rsidP="00CD4FC9">
            <w:pPr>
              <w:rPr>
                <w:rFonts w:ascii="Arial" w:eastAsia="Arial" w:hAnsi="Arial" w:cs="Arial"/>
              </w:rPr>
            </w:pPr>
          </w:p>
          <w:p w:rsidR="00382493" w:rsidRDefault="00CD4FC9" w:rsidP="00CD4FC9">
            <w:r>
              <w:rPr>
                <w:rFonts w:ascii="Arial" w:eastAsia="Arial" w:hAnsi="Arial" w:cs="Arial"/>
              </w:rPr>
              <w:t>The director of the program must have graduate faculty status</w:t>
            </w:r>
          </w:p>
        </w:tc>
        <w:tc>
          <w:tcPr>
            <w:tcW w:w="8715" w:type="dxa"/>
            <w:vAlign w:val="center"/>
          </w:tcPr>
          <w:p w:rsidR="00382493" w:rsidRDefault="00CD4FC9" w:rsidP="00382493">
            <w:r>
              <w:t xml:space="preserve">Director of the certificate program:       </w:t>
            </w:r>
            <w:sdt>
              <w:sdtPr>
                <w:id w:val="1732960800"/>
                <w:placeholder>
                  <w:docPart w:val="D1E8140A6492458EBEC05AAE34A2AFDA"/>
                </w:placeholder>
                <w:showingPlcHdr/>
                <w15:color w:val="800000"/>
              </w:sdtPr>
              <w:sdtEndPr/>
              <w:sdtContent>
                <w:r w:rsidRPr="009251A0">
                  <w:rPr>
                    <w:rStyle w:val="PlaceholderText"/>
                    <w:rFonts w:ascii="Arial" w:hAnsi="Arial" w:cs="Arial"/>
                  </w:rPr>
                  <w:t>Enter name</w:t>
                </w:r>
              </w:sdtContent>
            </w:sdt>
          </w:p>
          <w:p w:rsidR="00CD4FC9" w:rsidRDefault="00CD4FC9" w:rsidP="00382493"/>
          <w:p w:rsidR="00CD4FC9" w:rsidRDefault="00CD4FC9" w:rsidP="00382493">
            <w:r>
              <w:t xml:space="preserve">Program coordinator:                      </w:t>
            </w:r>
            <w:r w:rsidR="009251A0">
              <w:t xml:space="preserve"> </w:t>
            </w:r>
            <w:r w:rsidR="00DF6A2E">
              <w:t xml:space="preserve">  </w:t>
            </w:r>
            <w:r>
              <w:t xml:space="preserve">  </w:t>
            </w:r>
            <w:sdt>
              <w:sdtPr>
                <w:rPr>
                  <w:rFonts w:ascii="Arial" w:hAnsi="Arial" w:cs="Arial"/>
                </w:rPr>
                <w:id w:val="1350683994"/>
                <w:placeholder>
                  <w:docPart w:val="7859D89CB00C4FDFA5C7A7FABA9F1031"/>
                </w:placeholder>
                <w:showingPlcHdr/>
                <w15:color w:val="800000"/>
              </w:sdtPr>
              <w:sdtEndPr/>
              <w:sdtContent>
                <w:r w:rsidRPr="009251A0">
                  <w:rPr>
                    <w:rStyle w:val="PlaceholderText"/>
                    <w:rFonts w:ascii="Arial" w:hAnsi="Arial" w:cs="Arial"/>
                  </w:rPr>
                  <w:t>Enter name</w:t>
                </w:r>
              </w:sdtContent>
            </w:sdt>
          </w:p>
        </w:tc>
      </w:tr>
      <w:tr w:rsidR="00382493" w:rsidTr="00BA0FAC">
        <w:trPr>
          <w:trHeight w:val="1268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382493" w:rsidRDefault="00CD4FC9" w:rsidP="00382493">
            <w:r>
              <w:t xml:space="preserve"> Academic units</w:t>
            </w:r>
          </w:p>
        </w:tc>
        <w:tc>
          <w:tcPr>
            <w:tcW w:w="8715" w:type="dxa"/>
            <w:tcBorders>
              <w:bottom w:val="single" w:sz="12" w:space="0" w:color="auto"/>
            </w:tcBorders>
            <w:vAlign w:val="center"/>
          </w:tcPr>
          <w:p w:rsidR="00382493" w:rsidRDefault="00CD4FC9" w:rsidP="00382493">
            <w:r>
              <w:t xml:space="preserve">College(s):              </w:t>
            </w:r>
            <w:sdt>
              <w:sdtPr>
                <w:id w:val="-1808000501"/>
                <w:placeholder>
                  <w:docPart w:val="FE450A78D999448EBB4CDE6DEDF63B83"/>
                </w:placeholder>
                <w:showingPlcHdr/>
                <w15:color w:val="800000"/>
              </w:sdtPr>
              <w:sdtEndPr/>
              <w:sdtContent>
                <w:r w:rsidRPr="009251A0">
                  <w:rPr>
                    <w:rStyle w:val="PlaceholderText"/>
                    <w:rFonts w:ascii="Arial" w:hAnsi="Arial" w:cs="Arial"/>
                  </w:rPr>
                  <w:t>Enter name(s)</w:t>
                </w:r>
              </w:sdtContent>
            </w:sdt>
          </w:p>
          <w:p w:rsidR="00CD4FC9" w:rsidRDefault="00CD4FC9" w:rsidP="00382493"/>
          <w:p w:rsidR="00CD4FC9" w:rsidRDefault="00CD4FC9" w:rsidP="00382493">
            <w:r>
              <w:t xml:space="preserve">Unit(s)/program:     </w:t>
            </w:r>
            <w:sdt>
              <w:sdtPr>
                <w:id w:val="-170799499"/>
                <w:placeholder>
                  <w:docPart w:val="964C65C35D3843028E41E0A46980ECF2"/>
                </w:placeholder>
                <w:showingPlcHdr/>
                <w15:color w:val="800000"/>
              </w:sdtPr>
              <w:sdtEndPr/>
              <w:sdtContent>
                <w:r w:rsidRPr="009251A0">
                  <w:rPr>
                    <w:rStyle w:val="PlaceholderText"/>
                    <w:rFonts w:ascii="Arial" w:hAnsi="Arial" w:cs="Arial"/>
                  </w:rPr>
                  <w:t>Enter name(s)</w:t>
                </w:r>
              </w:sdtContent>
            </w:sdt>
          </w:p>
        </w:tc>
      </w:tr>
      <w:tr w:rsidR="00CD4FC9" w:rsidTr="00BA0FAC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CD4FC9" w:rsidRDefault="00E80B7B" w:rsidP="00382493">
            <w:r>
              <w:t>Proposed effective date</w:t>
            </w:r>
          </w:p>
        </w:tc>
        <w:sdt>
          <w:sdtPr>
            <w:id w:val="-49465237"/>
            <w:placeholder>
              <w:docPart w:val="58265219EF184873A6A0D841E919295D"/>
            </w:placeholder>
            <w:showingPlcHdr/>
            <w15:color w:val="800000"/>
          </w:sdtPr>
          <w:sdtEndPr/>
          <w:sdtContent>
            <w:tc>
              <w:tcPr>
                <w:tcW w:w="8715" w:type="dxa"/>
                <w:vAlign w:val="center"/>
              </w:tcPr>
              <w:p w:rsidR="00CD4FC9" w:rsidRDefault="00BA0FAC" w:rsidP="00BA0FAC">
                <w:r w:rsidRPr="00BA0FAC">
                  <w:rPr>
                    <w:rStyle w:val="PlaceholderText"/>
                    <w:rFonts w:ascii="Arial" w:hAnsi="Arial" w:cs="Arial"/>
                  </w:rPr>
                  <w:t>Enter date</w:t>
                </w:r>
              </w:p>
            </w:tc>
          </w:sdtContent>
        </w:sdt>
      </w:tr>
    </w:tbl>
    <w:p w:rsidR="00183D0C" w:rsidRDefault="00183D0C">
      <w:pPr>
        <w:pStyle w:val="Heading2"/>
        <w:rPr>
          <w:rFonts w:ascii="Arial" w:eastAsia="Arial" w:hAnsi="Arial" w:cs="Arial"/>
          <w:sz w:val="28"/>
          <w:szCs w:val="28"/>
        </w:rPr>
      </w:pPr>
    </w:p>
    <w:p w:rsidR="00E53C1D" w:rsidRDefault="001F7E7C">
      <w:pPr>
        <w:pStyle w:val="Heading2"/>
        <w:rPr>
          <w:rFonts w:ascii="Arial" w:eastAsia="Arial" w:hAnsi="Arial" w:cs="Arial"/>
          <w:color w:val="A6A6A6" w:themeColor="background1" w:themeShade="A6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Catalog description</w:t>
      </w:r>
      <w:r w:rsidR="00183D0C">
        <w:rPr>
          <w:rFonts w:ascii="Arial" w:eastAsia="Arial" w:hAnsi="Arial" w:cs="Arial"/>
          <w:sz w:val="28"/>
          <w:szCs w:val="28"/>
        </w:rPr>
        <w:t xml:space="preserve"> </w:t>
      </w:r>
      <w:r w:rsidR="00183D0C"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(suggested length: no more than 150 words)</w:t>
      </w:r>
    </w:p>
    <w:p w:rsidR="003E6859" w:rsidRDefault="00183D0C" w:rsidP="009A28C9">
      <w:r w:rsidRPr="00183D0C">
        <w:rPr>
          <w:rFonts w:ascii="Arial" w:hAnsi="Arial" w:cs="Arial"/>
        </w:rPr>
        <w:t>Give a short des</w:t>
      </w:r>
      <w:r>
        <w:rPr>
          <w:rFonts w:ascii="Arial" w:hAnsi="Arial" w:cs="Arial"/>
        </w:rPr>
        <w:t>cription of the proposed certificate</w:t>
      </w:r>
      <w:r>
        <w:t>.</w:t>
      </w:r>
      <w:bookmarkStart w:id="4" w:name="_83c6s61wlwv7" w:colFirst="0" w:colLast="0"/>
      <w:bookmarkStart w:id="5" w:name="_9dm718c8quo4" w:colFirst="0" w:colLast="0"/>
      <w:bookmarkStart w:id="6" w:name="_rko88g3iym3o" w:colFirst="0" w:colLast="0"/>
      <w:bookmarkEnd w:id="4"/>
      <w:bookmarkEnd w:id="5"/>
      <w:bookmarkEnd w:id="6"/>
    </w:p>
    <w:p w:rsidR="009A28C9" w:rsidRDefault="009A28C9" w:rsidP="009A28C9"/>
    <w:sdt>
      <w:sdtPr>
        <w:id w:val="-429666949"/>
        <w:placeholder>
          <w:docPart w:val="8FA17EC269AA47849FA70C6F3D66049A"/>
        </w:placeholder>
        <w:showingPlcHdr/>
        <w15:color w:val="800000"/>
      </w:sdtPr>
      <w:sdtEndPr/>
      <w:sdtContent>
        <w:p w:rsidR="009A28C9" w:rsidRPr="009A28C9" w:rsidRDefault="009A28C9" w:rsidP="009A28C9">
          <w:r w:rsidRPr="009A28C9">
            <w:rPr>
              <w:rStyle w:val="PlaceholderText"/>
              <w:rFonts w:ascii="Arial" w:hAnsi="Arial" w:cs="Arial"/>
            </w:rPr>
            <w:t>Enter description</w:t>
          </w:r>
        </w:p>
      </w:sdtContent>
    </w:sdt>
    <w:p w:rsidR="003E6859" w:rsidRPr="004252CB" w:rsidRDefault="003E6859" w:rsidP="003E6859">
      <w:pPr>
        <w:pStyle w:val="Heading2"/>
        <w:rPr>
          <w:rFonts w:ascii="Arial" w:eastAsia="Arial" w:hAnsi="Arial" w:cs="Arial"/>
          <w:color w:val="A6A6A6" w:themeColor="background1" w:themeShade="A6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Admission requirements </w:t>
      </w:r>
      <w:r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(s</w:t>
      </w:r>
      <w:r>
        <w:rPr>
          <w:rFonts w:ascii="Arial" w:eastAsia="Arial" w:hAnsi="Arial" w:cs="Arial"/>
          <w:color w:val="A6A6A6" w:themeColor="background1" w:themeShade="A6"/>
          <w:sz w:val="28"/>
          <w:szCs w:val="28"/>
        </w:rPr>
        <w:t>uggested length: no more than 15</w:t>
      </w:r>
      <w:r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0 words)</w:t>
      </w:r>
    </w:p>
    <w:p w:rsidR="003E6859" w:rsidRDefault="003E6859" w:rsidP="003E6859">
      <w:r>
        <w:t>Outline the admission requirements, as established by the department/program.</w:t>
      </w:r>
    </w:p>
    <w:p w:rsidR="003E6859" w:rsidRDefault="003E6859" w:rsidP="003E6859">
      <w:pPr>
        <w:rPr>
          <w:rFonts w:ascii="Arial" w:hAnsi="Arial" w:cs="Arial"/>
        </w:rPr>
      </w:pPr>
      <w:bookmarkStart w:id="7" w:name="_qy4v8l40fbjn" w:colFirst="0" w:colLast="0"/>
      <w:bookmarkEnd w:id="7"/>
    </w:p>
    <w:sdt>
      <w:sdtPr>
        <w:rPr>
          <w:rFonts w:ascii="Arial" w:hAnsi="Arial" w:cs="Arial"/>
        </w:rPr>
        <w:id w:val="-324215106"/>
        <w:placeholder>
          <w:docPart w:val="BCAA2AB697EC415F9295AF069019AA05"/>
        </w:placeholder>
        <w:showingPlcHdr/>
        <w15:color w:val="800000"/>
      </w:sdtPr>
      <w:sdtEndPr/>
      <w:sdtContent>
        <w:p w:rsidR="003E6859" w:rsidRDefault="003E6859" w:rsidP="003E6859">
          <w:pPr>
            <w:rPr>
              <w:rFonts w:ascii="Arial" w:hAnsi="Arial" w:cs="Arial"/>
            </w:rPr>
          </w:pPr>
          <w:r w:rsidRPr="004252CB">
            <w:rPr>
              <w:rStyle w:val="PlaceholderText"/>
              <w:rFonts w:ascii="Arial" w:hAnsi="Arial" w:cs="Arial"/>
            </w:rPr>
            <w:t>Enter requirements</w:t>
          </w:r>
        </w:p>
      </w:sdtContent>
    </w:sdt>
    <w:p w:rsidR="008F58DE" w:rsidRPr="00183D0C" w:rsidRDefault="001F7E7C" w:rsidP="00183D0C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Enrollment projections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8F58DE" w:rsidTr="004B7F17">
        <w:tc>
          <w:tcPr>
            <w:tcW w:w="2158" w:type="dxa"/>
            <w:shd w:val="clear" w:color="auto" w:fill="FAC800"/>
            <w:vAlign w:val="center"/>
          </w:tcPr>
          <w:p w:rsidR="008F58DE" w:rsidRPr="008F58DE" w:rsidRDefault="008F58DE" w:rsidP="004B7F17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On-campus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8F58DE" w:rsidRPr="008F58DE" w:rsidRDefault="008F58DE" w:rsidP="004B7F17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1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8F58DE" w:rsidRPr="008F58DE" w:rsidRDefault="008F58DE" w:rsidP="004B7F17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2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8F58DE" w:rsidRPr="008F58DE" w:rsidRDefault="008F58DE" w:rsidP="004B7F17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3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8F58DE" w:rsidRPr="008F58DE" w:rsidRDefault="008F58DE" w:rsidP="004B7F17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4</w:t>
            </w:r>
          </w:p>
        </w:tc>
      </w:tr>
      <w:tr w:rsidR="008F58DE" w:rsidTr="004B7F17">
        <w:tc>
          <w:tcPr>
            <w:tcW w:w="2158" w:type="dxa"/>
            <w:vAlign w:val="center"/>
          </w:tcPr>
          <w:p w:rsidR="008F58DE" w:rsidRPr="008F58DE" w:rsidRDefault="008F58DE" w:rsidP="004B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</w:t>
            </w:r>
          </w:p>
        </w:tc>
        <w:sdt>
          <w:sdtPr>
            <w:rPr>
              <w:rFonts w:ascii="Arial" w:hAnsi="Arial" w:cs="Arial"/>
            </w:rPr>
            <w:id w:val="-1730378672"/>
            <w:placeholder>
              <w:docPart w:val="0749754A241A4A3C8C0FB91CA7B26686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8F58DE" w:rsidP="004B7F17">
                <w:pPr>
                  <w:rPr>
                    <w:rFonts w:ascii="Arial" w:hAnsi="Arial" w:cs="Arial"/>
                  </w:rPr>
                </w:pPr>
                <w:r w:rsidRPr="008F58DE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2691754"/>
            <w:placeholder>
              <w:docPart w:val="63953671BDFB4E3CB521DA3ED890CB31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4B7F17" w:rsidP="004B7F17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9052656"/>
            <w:placeholder>
              <w:docPart w:val="B85B91BAC3BB4C1780B347A02BAEDCF0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4B7F17" w:rsidP="004B7F17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6574711"/>
            <w:placeholder>
              <w:docPart w:val="8CBF091820AC40FC991350DB7B6884A7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4B7F17" w:rsidP="004B7F17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</w:tr>
      <w:tr w:rsidR="008F58DE" w:rsidTr="004B7F17">
        <w:tc>
          <w:tcPr>
            <w:tcW w:w="2158" w:type="dxa"/>
            <w:vAlign w:val="center"/>
          </w:tcPr>
          <w:p w:rsidR="008F58DE" w:rsidRPr="008F58DE" w:rsidRDefault="008F58DE" w:rsidP="004B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sdt>
          <w:sdtPr>
            <w:rPr>
              <w:rFonts w:ascii="Arial" w:hAnsi="Arial" w:cs="Arial"/>
            </w:rPr>
            <w:id w:val="1308817590"/>
            <w:placeholder>
              <w:docPart w:val="9F17066B970A40E18F7FF2B8986F3609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4B7F17" w:rsidP="004B7F17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746524"/>
            <w:placeholder>
              <w:docPart w:val="280AAC4961B64C5BB8A19897445E51DE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16363A" w:rsidP="004B7F17">
                <w:pPr>
                  <w:rPr>
                    <w:rFonts w:ascii="Arial" w:hAnsi="Arial" w:cs="Arial"/>
                  </w:rPr>
                </w:pPr>
                <w:r w:rsidRPr="0016363A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7757736"/>
            <w:placeholder>
              <w:docPart w:val="6A61BB70C7AE4F72B74D4C143ABA8B35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16363A" w:rsidP="004B7F17">
                <w:pPr>
                  <w:rPr>
                    <w:rFonts w:ascii="Arial" w:hAnsi="Arial" w:cs="Arial"/>
                  </w:rPr>
                </w:pPr>
                <w:r w:rsidRPr="0016363A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940947"/>
            <w:placeholder>
              <w:docPart w:val="3D1134B5D0374CB6947B3CE8A6CC5FDE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8F58DE" w:rsidRPr="008F58DE" w:rsidRDefault="0016363A" w:rsidP="004B7F17">
                <w:pPr>
                  <w:rPr>
                    <w:rFonts w:ascii="Arial" w:hAnsi="Arial" w:cs="Arial"/>
                  </w:rPr>
                </w:pPr>
                <w:r w:rsidRPr="0016363A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</w:tr>
    </w:tbl>
    <w:p w:rsidR="008F58DE" w:rsidRDefault="008F58DE" w:rsidP="008F58DE"/>
    <w:p w:rsidR="004B7F17" w:rsidRDefault="004B7F17" w:rsidP="008F58D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16363A" w:rsidRPr="008F58DE" w:rsidTr="002115B0">
        <w:tc>
          <w:tcPr>
            <w:tcW w:w="2158" w:type="dxa"/>
            <w:shd w:val="clear" w:color="auto" w:fill="FAC800"/>
            <w:vAlign w:val="center"/>
          </w:tcPr>
          <w:p w:rsidR="0016363A" w:rsidRPr="008F58DE" w:rsidRDefault="0016363A" w:rsidP="0021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16363A" w:rsidRPr="008F58DE" w:rsidRDefault="0016363A" w:rsidP="002115B0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1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16363A" w:rsidRPr="008F58DE" w:rsidRDefault="0016363A" w:rsidP="002115B0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2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16363A" w:rsidRPr="008F58DE" w:rsidRDefault="0016363A" w:rsidP="002115B0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3</w:t>
            </w:r>
          </w:p>
        </w:tc>
        <w:tc>
          <w:tcPr>
            <w:tcW w:w="2158" w:type="dxa"/>
            <w:shd w:val="clear" w:color="auto" w:fill="FAC800"/>
            <w:vAlign w:val="center"/>
          </w:tcPr>
          <w:p w:rsidR="0016363A" w:rsidRPr="008F58DE" w:rsidRDefault="0016363A" w:rsidP="002115B0">
            <w:pPr>
              <w:rPr>
                <w:rFonts w:ascii="Arial" w:hAnsi="Arial" w:cs="Arial"/>
              </w:rPr>
            </w:pPr>
            <w:r w:rsidRPr="008F58DE">
              <w:rPr>
                <w:rFonts w:ascii="Arial" w:hAnsi="Arial" w:cs="Arial"/>
              </w:rPr>
              <w:t>Year 4</w:t>
            </w:r>
          </w:p>
        </w:tc>
      </w:tr>
      <w:tr w:rsidR="0016363A" w:rsidRPr="008F58DE" w:rsidTr="002115B0">
        <w:tc>
          <w:tcPr>
            <w:tcW w:w="2158" w:type="dxa"/>
            <w:vAlign w:val="center"/>
          </w:tcPr>
          <w:p w:rsidR="0016363A" w:rsidRPr="008F58DE" w:rsidRDefault="0016363A" w:rsidP="0021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</w:t>
            </w:r>
          </w:p>
        </w:tc>
        <w:sdt>
          <w:sdtPr>
            <w:rPr>
              <w:rFonts w:ascii="Arial" w:hAnsi="Arial" w:cs="Arial"/>
            </w:rPr>
            <w:id w:val="2136683286"/>
            <w:placeholder>
              <w:docPart w:val="5FBBC80CFA7841B487995B617A0F7746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8F58DE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8245687"/>
            <w:placeholder>
              <w:docPart w:val="463EF8CFA51C4C02A8D7ADCD4045EE1D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5990775"/>
            <w:placeholder>
              <w:docPart w:val="2EDF7D431F3D4AF588D108B48B122EF1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3760449"/>
            <w:placeholder>
              <w:docPart w:val="10B234F24F96467A94E5B5DAAA00D0F2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</w:tr>
      <w:tr w:rsidR="0016363A" w:rsidRPr="008F58DE" w:rsidTr="002115B0">
        <w:tc>
          <w:tcPr>
            <w:tcW w:w="2158" w:type="dxa"/>
            <w:vAlign w:val="center"/>
          </w:tcPr>
          <w:p w:rsidR="0016363A" w:rsidRPr="008F58DE" w:rsidRDefault="0016363A" w:rsidP="0021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sdt>
          <w:sdtPr>
            <w:rPr>
              <w:rFonts w:ascii="Arial" w:hAnsi="Arial" w:cs="Arial"/>
            </w:rPr>
            <w:id w:val="-1930890879"/>
            <w:placeholder>
              <w:docPart w:val="22CD971A58B04E57B609300310737FCC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4B7F17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4343230"/>
            <w:placeholder>
              <w:docPart w:val="CB43AF6915344D019A719A1A50FB40D7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16363A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8547383"/>
            <w:placeholder>
              <w:docPart w:val="AA98261FE5BB40F8A98976FD0C81C27C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16363A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5106"/>
            <w:placeholder>
              <w:docPart w:val="09A7B24322AE44A7B42664ADD0CE8477"/>
            </w:placeholder>
            <w:showingPlcHdr/>
            <w15:color w:val="800000"/>
          </w:sdtPr>
          <w:sdtEndPr/>
          <w:sdtContent>
            <w:tc>
              <w:tcPr>
                <w:tcW w:w="2158" w:type="dxa"/>
                <w:vAlign w:val="center"/>
              </w:tcPr>
              <w:p w:rsidR="0016363A" w:rsidRPr="008F58DE" w:rsidRDefault="0016363A" w:rsidP="002115B0">
                <w:pPr>
                  <w:rPr>
                    <w:rFonts w:ascii="Arial" w:hAnsi="Arial" w:cs="Arial"/>
                  </w:rPr>
                </w:pPr>
                <w:r w:rsidRPr="0016363A">
                  <w:rPr>
                    <w:rStyle w:val="PlaceholderText"/>
                    <w:rFonts w:ascii="Arial" w:hAnsi="Arial" w:cs="Arial"/>
                  </w:rPr>
                  <w:t>Enter #</w:t>
                </w:r>
              </w:p>
            </w:tc>
          </w:sdtContent>
        </w:sdt>
      </w:tr>
    </w:tbl>
    <w:p w:rsidR="00EE0E7A" w:rsidRDefault="00EE0E7A" w:rsidP="00EE0E7A"/>
    <w:p w:rsidR="00183D0C" w:rsidRDefault="001F7E7C" w:rsidP="00183D0C">
      <w:pPr>
        <w:pStyle w:val="Heading2"/>
        <w:rPr>
          <w:rFonts w:ascii="Arial" w:eastAsia="Arial" w:hAnsi="Arial" w:cs="Arial"/>
          <w:color w:val="A6A6A6" w:themeColor="background1" w:themeShade="A6"/>
          <w:sz w:val="28"/>
          <w:szCs w:val="28"/>
        </w:rPr>
      </w:pPr>
      <w:bookmarkStart w:id="8" w:name="_fq80e0pi9czi" w:colFirst="0" w:colLast="0"/>
      <w:bookmarkEnd w:id="8"/>
      <w:r>
        <w:rPr>
          <w:rFonts w:ascii="Arial" w:eastAsia="Arial" w:hAnsi="Arial" w:cs="Arial"/>
          <w:sz w:val="28"/>
          <w:szCs w:val="28"/>
        </w:rPr>
        <w:t>Objectives</w:t>
      </w:r>
      <w:r w:rsidR="00183D0C">
        <w:rPr>
          <w:rFonts w:ascii="Arial" w:eastAsia="Arial" w:hAnsi="Arial" w:cs="Arial"/>
          <w:sz w:val="28"/>
          <w:szCs w:val="28"/>
        </w:rPr>
        <w:t xml:space="preserve"> </w:t>
      </w:r>
      <w:r w:rsidR="00183D0C"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(s</w:t>
      </w:r>
      <w:r w:rsid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uggested length: no more than 50</w:t>
      </w:r>
      <w:r w:rsidR="00183D0C"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0 words)</w:t>
      </w:r>
    </w:p>
    <w:p w:rsidR="00E821A6" w:rsidRDefault="001F7E7C">
      <w:r>
        <w:t>Describe the educational objectives of the certificate.</w:t>
      </w:r>
    </w:p>
    <w:p w:rsidR="00183D0C" w:rsidRDefault="00183D0C"/>
    <w:sdt>
      <w:sdtPr>
        <w:id w:val="1013108429"/>
        <w:placeholder>
          <w:docPart w:val="DA340522B9F94AC5803790532779EF57"/>
        </w:placeholder>
        <w:showingPlcHdr/>
        <w15:color w:val="800000"/>
      </w:sdtPr>
      <w:sdtEndPr/>
      <w:sdtContent>
        <w:p w:rsidR="00183D0C" w:rsidRDefault="00183D0C">
          <w:r w:rsidRPr="00183D0C">
            <w:rPr>
              <w:rStyle w:val="PlaceholderText"/>
              <w:rFonts w:ascii="Arial" w:hAnsi="Arial" w:cs="Arial"/>
            </w:rPr>
            <w:t>Enter objectives</w:t>
          </w:r>
        </w:p>
      </w:sdtContent>
    </w:sdt>
    <w:p w:rsidR="00723242" w:rsidRPr="00E821A6" w:rsidRDefault="00723242" w:rsidP="00723242">
      <w:pPr>
        <w:rPr>
          <w:rFonts w:ascii="Arial" w:hAnsi="Arial" w:cs="Arial"/>
        </w:rPr>
      </w:pPr>
      <w:bookmarkStart w:id="9" w:name="_w5u1qyxxs1ja" w:colFirst="0" w:colLast="0"/>
      <w:bookmarkStart w:id="10" w:name="_fvqixtzh0hao" w:colFirst="0" w:colLast="0"/>
      <w:bookmarkStart w:id="11" w:name="_izmjk3nsuz6x" w:colFirst="0" w:colLast="0"/>
      <w:bookmarkEnd w:id="9"/>
      <w:bookmarkEnd w:id="10"/>
      <w:bookmarkEnd w:id="11"/>
    </w:p>
    <w:p w:rsidR="00E53C1D" w:rsidRPr="004252CB" w:rsidRDefault="001F7E7C">
      <w:pPr>
        <w:pStyle w:val="Heading2"/>
        <w:rPr>
          <w:rFonts w:ascii="Arial" w:eastAsia="Arial" w:hAnsi="Arial" w:cs="Arial"/>
          <w:color w:val="A6A6A6" w:themeColor="background1" w:themeShade="A6"/>
          <w:sz w:val="28"/>
          <w:szCs w:val="28"/>
        </w:rPr>
      </w:pPr>
      <w:bookmarkStart w:id="12" w:name="_w5h8dofr28sx" w:colFirst="0" w:colLast="0"/>
      <w:bookmarkEnd w:id="12"/>
      <w:r>
        <w:rPr>
          <w:rFonts w:ascii="Arial" w:eastAsia="Arial" w:hAnsi="Arial" w:cs="Arial"/>
          <w:sz w:val="28"/>
          <w:szCs w:val="28"/>
        </w:rPr>
        <w:t>Curriculum</w:t>
      </w:r>
      <w:r w:rsidR="004252CB">
        <w:rPr>
          <w:rFonts w:ascii="Arial" w:eastAsia="Arial" w:hAnsi="Arial" w:cs="Arial"/>
          <w:sz w:val="28"/>
          <w:szCs w:val="28"/>
        </w:rPr>
        <w:t xml:space="preserve"> </w:t>
      </w:r>
      <w:r w:rsidR="004252CB"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(s</w:t>
      </w:r>
      <w:r w:rsidR="004252CB">
        <w:rPr>
          <w:rFonts w:ascii="Arial" w:eastAsia="Arial" w:hAnsi="Arial" w:cs="Arial"/>
          <w:color w:val="A6A6A6" w:themeColor="background1" w:themeShade="A6"/>
          <w:sz w:val="28"/>
          <w:szCs w:val="28"/>
        </w:rPr>
        <w:t>uggested length: no more than 50</w:t>
      </w:r>
      <w:r w:rsidR="004252CB"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0 words)</w:t>
      </w:r>
    </w:p>
    <w:p w:rsidR="00E53C1D" w:rsidRDefault="001F7E7C">
      <w:pPr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</w:rPr>
        <w:t xml:space="preserve">Describe the </w:t>
      </w:r>
      <w:r>
        <w:rPr>
          <w:rFonts w:ascii="Arial" w:eastAsia="Arial" w:hAnsi="Arial" w:cs="Arial"/>
          <w:color w:val="333333"/>
          <w:highlight w:val="white"/>
        </w:rPr>
        <w:t xml:space="preserve">requirements for the graduate certificate. If the curriculum includes proposed  new courses, the department/program must submit </w:t>
      </w:r>
      <w:hyperlink r:id="rId12">
        <w:r>
          <w:rPr>
            <w:rFonts w:ascii="Arial" w:eastAsia="Arial" w:hAnsi="Arial" w:cs="Arial"/>
            <w:color w:val="1155CC"/>
            <w:highlight w:val="white"/>
            <w:u w:val="single"/>
          </w:rPr>
          <w:t>course actions</w:t>
        </w:r>
      </w:hyperlink>
      <w:r>
        <w:rPr>
          <w:rFonts w:ascii="Arial" w:eastAsia="Arial" w:hAnsi="Arial" w:cs="Arial"/>
          <w:color w:val="333333"/>
          <w:highlight w:val="white"/>
        </w:rPr>
        <w:t xml:space="preserve"> to create those new courses.</w:t>
      </w:r>
    </w:p>
    <w:p w:rsidR="004252CB" w:rsidRDefault="004252CB">
      <w:pPr>
        <w:rPr>
          <w:rFonts w:ascii="Arial" w:eastAsia="Arial" w:hAnsi="Arial" w:cs="Arial"/>
          <w:color w:val="333333"/>
          <w:highlight w:val="white"/>
        </w:rPr>
      </w:pPr>
    </w:p>
    <w:sdt>
      <w:sdtPr>
        <w:rPr>
          <w:rFonts w:ascii="Arial" w:eastAsia="Arial" w:hAnsi="Arial" w:cs="Arial"/>
          <w:color w:val="333333"/>
          <w:highlight w:val="white"/>
        </w:rPr>
        <w:id w:val="-864283972"/>
        <w:placeholder>
          <w:docPart w:val="C631E02EAC7648A7951C7D99B65B1ABD"/>
        </w:placeholder>
        <w:showingPlcHdr/>
        <w15:color w:val="800000"/>
      </w:sdtPr>
      <w:sdtEndPr/>
      <w:sdtContent>
        <w:p w:rsidR="004252CB" w:rsidRPr="00DD7F2E" w:rsidRDefault="004252CB" w:rsidP="00DD7F2E">
          <w:pPr>
            <w:rPr>
              <w:rFonts w:ascii="Arial" w:eastAsia="Arial" w:hAnsi="Arial" w:cs="Arial"/>
              <w:color w:val="333333"/>
              <w:highlight w:val="white"/>
            </w:rPr>
          </w:pPr>
          <w:r w:rsidRPr="004252CB">
            <w:rPr>
              <w:rStyle w:val="PlaceholderText"/>
              <w:rFonts w:ascii="Arial" w:hAnsi="Arial" w:cs="Arial"/>
            </w:rPr>
            <w:t>Enter curriculum</w:t>
          </w:r>
        </w:p>
      </w:sdtContent>
    </w:sdt>
    <w:bookmarkStart w:id="13" w:name="_gy44b7mkgoix" w:colFirst="0" w:colLast="0" w:displacedByCustomXml="prev"/>
    <w:bookmarkEnd w:id="13" w:displacedByCustomXml="prev"/>
    <w:p w:rsidR="00E53C1D" w:rsidRDefault="001F7E7C">
      <w:pPr>
        <w:pStyle w:val="Heading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</w:t>
      </w:r>
    </w:p>
    <w:p w:rsidR="00E53C1D" w:rsidRDefault="001F7E7C">
      <w:r>
        <w:rPr>
          <w:rFonts w:ascii="Arial" w:eastAsia="Arial" w:hAnsi="Arial" w:cs="Arial"/>
        </w:rPr>
        <w:t xml:space="preserve">If </w:t>
      </w:r>
      <w:r>
        <w:t>the Graduate Certificate Program uses a unique group of faculty participants, a list of such faculty program participants and a method for identification of future faculty should be included with the proposal. The list of current faculty will be approved at the College and Graduate School level.</w:t>
      </w:r>
    </w:p>
    <w:p w:rsidR="00E53C1D" w:rsidRDefault="00E53C1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A9770D" w:rsidTr="00F862EE">
        <w:sdt>
          <w:sdtPr>
            <w:rPr>
              <w:rFonts w:ascii="Arial" w:hAnsi="Arial" w:cs="Arial"/>
            </w:rPr>
            <w:id w:val="-1375692196"/>
            <w:placeholder>
              <w:docPart w:val="EE119F01C20840C3A840AE15D14FBA75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A9770D" w:rsidP="00A9770D">
                <w:pPr>
                  <w:rPr>
                    <w:rFonts w:ascii="Arial" w:hAnsi="Arial" w:cs="Arial"/>
                  </w:rPr>
                </w:pPr>
                <w:r w:rsidRPr="00A9770D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3033165"/>
            <w:placeholder>
              <w:docPart w:val="599F0C9DB6164487BC522DDE88842A38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A9770D" w:rsidP="00A9770D">
                <w:pPr>
                  <w:rPr>
                    <w:rFonts w:ascii="Arial" w:hAnsi="Arial" w:cs="Arial"/>
                  </w:rPr>
                </w:pPr>
                <w:r w:rsidRPr="00A9770D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</w:tr>
      <w:tr w:rsidR="00A9770D" w:rsidTr="00F862EE">
        <w:sdt>
          <w:sdtPr>
            <w:rPr>
              <w:rFonts w:ascii="Arial" w:hAnsi="Arial" w:cs="Arial"/>
            </w:rPr>
            <w:id w:val="973790250"/>
            <w:placeholder>
              <w:docPart w:val="3283A3504DE64937BAF6A419D27CEA6C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A9770D" w:rsidP="00A9770D">
                <w:pPr>
                  <w:rPr>
                    <w:rFonts w:ascii="Arial" w:hAnsi="Arial" w:cs="Arial"/>
                  </w:rPr>
                </w:pPr>
                <w:r w:rsidRPr="00A9770D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6602587"/>
            <w:placeholder>
              <w:docPart w:val="BD49B0FF28F940EC848EA5157D060555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F862EE" w:rsidP="00A9770D">
                <w:pPr>
                  <w:rPr>
                    <w:rFonts w:ascii="Arial" w:hAnsi="Arial" w:cs="Arial"/>
                  </w:rPr>
                </w:pPr>
                <w:r w:rsidRPr="00F862EE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</w:tr>
      <w:tr w:rsidR="00A9770D" w:rsidTr="00F862EE">
        <w:sdt>
          <w:sdtPr>
            <w:rPr>
              <w:rFonts w:ascii="Arial" w:hAnsi="Arial" w:cs="Arial"/>
            </w:rPr>
            <w:id w:val="-67580723"/>
            <w:placeholder>
              <w:docPart w:val="AA7E4D3D1C374BAEB0EC28783DCB39A8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A9770D" w:rsidP="00A9770D">
                <w:pPr>
                  <w:rPr>
                    <w:rFonts w:ascii="Arial" w:hAnsi="Arial" w:cs="Arial"/>
                  </w:rPr>
                </w:pPr>
                <w:r w:rsidRPr="00A9770D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3326548"/>
            <w:placeholder>
              <w:docPart w:val="5FA38D5E133B4A13AEED4E5E08081290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F862EE" w:rsidP="00A9770D">
                <w:pPr>
                  <w:rPr>
                    <w:rFonts w:ascii="Arial" w:hAnsi="Arial" w:cs="Arial"/>
                  </w:rPr>
                </w:pPr>
                <w:r w:rsidRPr="00F862EE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</w:tr>
      <w:tr w:rsidR="00A9770D" w:rsidTr="00F862EE">
        <w:sdt>
          <w:sdtPr>
            <w:rPr>
              <w:rFonts w:ascii="Arial" w:hAnsi="Arial" w:cs="Arial"/>
            </w:rPr>
            <w:id w:val="-1240864654"/>
            <w:placeholder>
              <w:docPart w:val="CBECF4B464E748338CBFFB79CB65CEB2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A9770D" w:rsidP="00A9770D">
                <w:pPr>
                  <w:rPr>
                    <w:rFonts w:ascii="Arial" w:hAnsi="Arial" w:cs="Arial"/>
                  </w:rPr>
                </w:pPr>
                <w:r w:rsidRPr="00A9770D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6770086"/>
            <w:placeholder>
              <w:docPart w:val="8E3E282FC0554DB0AB1CBBDB353B0FC4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F862EE" w:rsidP="00A9770D">
                <w:pPr>
                  <w:rPr>
                    <w:rFonts w:ascii="Arial" w:hAnsi="Arial" w:cs="Arial"/>
                  </w:rPr>
                </w:pPr>
                <w:r w:rsidRPr="00F862EE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</w:tr>
      <w:tr w:rsidR="00A9770D" w:rsidTr="00F862EE">
        <w:sdt>
          <w:sdtPr>
            <w:rPr>
              <w:rFonts w:ascii="Arial" w:hAnsi="Arial" w:cs="Arial"/>
            </w:rPr>
            <w:id w:val="-1267614456"/>
            <w:placeholder>
              <w:docPart w:val="C5EC5505C0144851B92C5A4C6A86B20C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A9770D" w:rsidP="00A9770D">
                <w:pPr>
                  <w:rPr>
                    <w:rFonts w:ascii="Arial" w:hAnsi="Arial" w:cs="Arial"/>
                  </w:rPr>
                </w:pPr>
                <w:r w:rsidRPr="00A9770D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4074921"/>
            <w:placeholder>
              <w:docPart w:val="5B8A8B87AA88472B91340D389BF3EA12"/>
            </w:placeholder>
            <w:showingPlcHdr/>
            <w15:color w:val="800000"/>
          </w:sdtPr>
          <w:sdtEndPr/>
          <w:sdtContent>
            <w:tc>
              <w:tcPr>
                <w:tcW w:w="5395" w:type="dxa"/>
                <w:vAlign w:val="center"/>
              </w:tcPr>
              <w:p w:rsidR="00A9770D" w:rsidRDefault="00F862EE" w:rsidP="00A9770D">
                <w:pPr>
                  <w:rPr>
                    <w:rFonts w:ascii="Arial" w:hAnsi="Arial" w:cs="Arial"/>
                  </w:rPr>
                </w:pPr>
                <w:r w:rsidRPr="00F862EE">
                  <w:rPr>
                    <w:rStyle w:val="PlaceholderText"/>
                    <w:rFonts w:ascii="Arial" w:hAnsi="Arial" w:cs="Arial"/>
                  </w:rPr>
                  <w:t>Enter participant name</w:t>
                </w:r>
              </w:p>
            </w:tc>
          </w:sdtContent>
        </w:sdt>
      </w:tr>
    </w:tbl>
    <w:p w:rsidR="00E53C1D" w:rsidRDefault="00E53C1D"/>
    <w:p w:rsidR="00E53C1D" w:rsidRPr="004252CB" w:rsidRDefault="001F7E7C">
      <w:pPr>
        <w:pStyle w:val="Heading2"/>
        <w:rPr>
          <w:rFonts w:ascii="Arial" w:eastAsia="Arial" w:hAnsi="Arial" w:cs="Arial"/>
          <w:color w:val="A6A6A6" w:themeColor="background1" w:themeShade="A6"/>
          <w:sz w:val="28"/>
          <w:szCs w:val="28"/>
        </w:rPr>
      </w:pPr>
      <w:bookmarkStart w:id="14" w:name="_bmqjeyz0ercj" w:colFirst="0" w:colLast="0"/>
      <w:bookmarkEnd w:id="14"/>
      <w:r>
        <w:rPr>
          <w:rFonts w:ascii="Arial" w:eastAsia="Arial" w:hAnsi="Arial" w:cs="Arial"/>
          <w:sz w:val="28"/>
          <w:szCs w:val="28"/>
        </w:rPr>
        <w:t>Outcomes</w:t>
      </w:r>
      <w:r w:rsidR="004252CB">
        <w:rPr>
          <w:rFonts w:ascii="Arial" w:eastAsia="Arial" w:hAnsi="Arial" w:cs="Arial"/>
          <w:sz w:val="28"/>
          <w:szCs w:val="28"/>
        </w:rPr>
        <w:t xml:space="preserve"> </w:t>
      </w:r>
      <w:r w:rsidR="004252CB"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(s</w:t>
      </w:r>
      <w:r w:rsidR="004252CB">
        <w:rPr>
          <w:rFonts w:ascii="Arial" w:eastAsia="Arial" w:hAnsi="Arial" w:cs="Arial"/>
          <w:color w:val="A6A6A6" w:themeColor="background1" w:themeShade="A6"/>
          <w:sz w:val="28"/>
          <w:szCs w:val="28"/>
        </w:rPr>
        <w:t>uggested length: no more than 50</w:t>
      </w:r>
      <w:r w:rsidR="004252CB" w:rsidRPr="00183D0C">
        <w:rPr>
          <w:rFonts w:ascii="Arial" w:eastAsia="Arial" w:hAnsi="Arial" w:cs="Arial"/>
          <w:color w:val="A6A6A6" w:themeColor="background1" w:themeShade="A6"/>
          <w:sz w:val="28"/>
          <w:szCs w:val="28"/>
        </w:rPr>
        <w:t>0 words)</w:t>
      </w:r>
    </w:p>
    <w:p w:rsidR="00E53C1D" w:rsidRDefault="001F7E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 a list of learning outcomes and an outcome assessment plan.</w:t>
      </w:r>
    </w:p>
    <w:p w:rsidR="00053CEA" w:rsidRDefault="00053CEA"/>
    <w:sdt>
      <w:sdtPr>
        <w:id w:val="-1191147658"/>
        <w:placeholder>
          <w:docPart w:val="D35132B6E84145B8A91C3CBB12E6863F"/>
        </w:placeholder>
        <w:showingPlcHdr/>
        <w15:color w:val="800000"/>
      </w:sdtPr>
      <w:sdtEndPr/>
      <w:sdtContent>
        <w:p w:rsidR="0024508B" w:rsidRDefault="004252CB">
          <w:r w:rsidRPr="004252CB">
            <w:rPr>
              <w:rStyle w:val="PlaceholderText"/>
              <w:rFonts w:ascii="Arial" w:hAnsi="Arial" w:cs="Arial"/>
            </w:rPr>
            <w:t>Enter assessment plan</w:t>
          </w:r>
        </w:p>
      </w:sdtContent>
    </w:sdt>
    <w:sectPr w:rsidR="0024508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E5" w:rsidRDefault="00E037E5" w:rsidP="00D23D70">
      <w:pPr>
        <w:spacing w:line="240" w:lineRule="auto"/>
      </w:pPr>
      <w:r>
        <w:separator/>
      </w:r>
    </w:p>
  </w:endnote>
  <w:endnote w:type="continuationSeparator" w:id="0">
    <w:p w:rsidR="00E037E5" w:rsidRDefault="00E037E5" w:rsidP="00D2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default"/>
  </w:font>
  <w:font w:name="Roboto Medium">
    <w:altName w:val="Arial"/>
    <w:charset w:val="00"/>
    <w:family w:val="auto"/>
    <w:pitch w:val="default"/>
  </w:font>
  <w:font w:name="Roboto Ligh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E5" w:rsidRDefault="00E037E5" w:rsidP="00D23D70">
      <w:pPr>
        <w:spacing w:line="240" w:lineRule="auto"/>
      </w:pPr>
      <w:r>
        <w:separator/>
      </w:r>
    </w:p>
  </w:footnote>
  <w:footnote w:type="continuationSeparator" w:id="0">
    <w:p w:rsidR="00E037E5" w:rsidRDefault="00E037E5" w:rsidP="00D23D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6"/>
    <w:rsid w:val="00020169"/>
    <w:rsid w:val="0004709A"/>
    <w:rsid w:val="00053CEA"/>
    <w:rsid w:val="000641E7"/>
    <w:rsid w:val="000666BB"/>
    <w:rsid w:val="000922F1"/>
    <w:rsid w:val="000B798B"/>
    <w:rsid w:val="00107B90"/>
    <w:rsid w:val="0016363A"/>
    <w:rsid w:val="00183D0C"/>
    <w:rsid w:val="00193E1D"/>
    <w:rsid w:val="001C0F76"/>
    <w:rsid w:val="001F7E7C"/>
    <w:rsid w:val="00211B18"/>
    <w:rsid w:val="00214A2E"/>
    <w:rsid w:val="0024508B"/>
    <w:rsid w:val="00291224"/>
    <w:rsid w:val="002D08A5"/>
    <w:rsid w:val="002F6A79"/>
    <w:rsid w:val="00351D20"/>
    <w:rsid w:val="00382493"/>
    <w:rsid w:val="003E6859"/>
    <w:rsid w:val="00404DBA"/>
    <w:rsid w:val="004252CB"/>
    <w:rsid w:val="004469F3"/>
    <w:rsid w:val="00484679"/>
    <w:rsid w:val="00497D79"/>
    <w:rsid w:val="004A366D"/>
    <w:rsid w:val="004B7F17"/>
    <w:rsid w:val="0050398B"/>
    <w:rsid w:val="0057594E"/>
    <w:rsid w:val="005B126D"/>
    <w:rsid w:val="00661D2C"/>
    <w:rsid w:val="006744A7"/>
    <w:rsid w:val="006D2E0A"/>
    <w:rsid w:val="00723242"/>
    <w:rsid w:val="00753B91"/>
    <w:rsid w:val="007604B1"/>
    <w:rsid w:val="00781DF3"/>
    <w:rsid w:val="007A060F"/>
    <w:rsid w:val="00800186"/>
    <w:rsid w:val="00822223"/>
    <w:rsid w:val="00842D2C"/>
    <w:rsid w:val="008C0F89"/>
    <w:rsid w:val="008F58DE"/>
    <w:rsid w:val="008F6501"/>
    <w:rsid w:val="009251A0"/>
    <w:rsid w:val="00941C81"/>
    <w:rsid w:val="00954259"/>
    <w:rsid w:val="0097032F"/>
    <w:rsid w:val="009970E9"/>
    <w:rsid w:val="009A28C9"/>
    <w:rsid w:val="009A359B"/>
    <w:rsid w:val="009B539C"/>
    <w:rsid w:val="009E58AC"/>
    <w:rsid w:val="00A02A5F"/>
    <w:rsid w:val="00A0487C"/>
    <w:rsid w:val="00A1763F"/>
    <w:rsid w:val="00A61FCB"/>
    <w:rsid w:val="00A9770D"/>
    <w:rsid w:val="00AC456B"/>
    <w:rsid w:val="00B34BCF"/>
    <w:rsid w:val="00B35EC1"/>
    <w:rsid w:val="00B422C6"/>
    <w:rsid w:val="00B45FEC"/>
    <w:rsid w:val="00B47670"/>
    <w:rsid w:val="00B705B8"/>
    <w:rsid w:val="00B748A4"/>
    <w:rsid w:val="00BA0FAC"/>
    <w:rsid w:val="00BE07F7"/>
    <w:rsid w:val="00BF37B5"/>
    <w:rsid w:val="00C21CD0"/>
    <w:rsid w:val="00C31914"/>
    <w:rsid w:val="00C73D45"/>
    <w:rsid w:val="00CD4FC9"/>
    <w:rsid w:val="00CF3F09"/>
    <w:rsid w:val="00D23D70"/>
    <w:rsid w:val="00D27C36"/>
    <w:rsid w:val="00DC644E"/>
    <w:rsid w:val="00DD009F"/>
    <w:rsid w:val="00DD7F2E"/>
    <w:rsid w:val="00DF6A2E"/>
    <w:rsid w:val="00E037E5"/>
    <w:rsid w:val="00E21193"/>
    <w:rsid w:val="00E24F8D"/>
    <w:rsid w:val="00E25F4B"/>
    <w:rsid w:val="00E26D73"/>
    <w:rsid w:val="00E355D1"/>
    <w:rsid w:val="00E50578"/>
    <w:rsid w:val="00E53C1D"/>
    <w:rsid w:val="00E80B7B"/>
    <w:rsid w:val="00E821A6"/>
    <w:rsid w:val="00E871EC"/>
    <w:rsid w:val="00EE0E7A"/>
    <w:rsid w:val="00F430B0"/>
    <w:rsid w:val="00F862EE"/>
    <w:rsid w:val="00FC4866"/>
    <w:rsid w:val="00FE49FA"/>
    <w:rsid w:val="00FF0186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D1744-DC98-47A3-BC77-B70758E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after="200" w:line="240" w:lineRule="auto"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0" w:after="120"/>
      <w:outlineLvl w:val="1"/>
    </w:pPr>
    <w:rPr>
      <w:rFonts w:ascii="Roboto Medium" w:eastAsia="Roboto Medium" w:hAnsi="Roboto Medium" w:cs="Roboto Medium"/>
      <w:color w:val="22222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00"/>
      <w:outlineLvl w:val="2"/>
    </w:pPr>
    <w:rPr>
      <w:rFonts w:ascii="Roboto Light" w:eastAsia="Roboto Light" w:hAnsi="Roboto Light" w:cs="Roboto Light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color w:val="CC0000"/>
      <w:shd w:val="clear" w:color="auto" w:fill="FCE5C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ind w:left="720" w:hanging="360"/>
      <w:outlineLvl w:val="5"/>
    </w:pPr>
    <w:rPr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color w:val="222222"/>
      <w:sz w:val="36"/>
      <w:szCs w:val="36"/>
      <w:highlight w:val="whit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D00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1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70"/>
  </w:style>
  <w:style w:type="paragraph" w:styleId="Footer">
    <w:name w:val="footer"/>
    <w:basedOn w:val="Normal"/>
    <w:link w:val="FooterChar"/>
    <w:uiPriority w:val="99"/>
    <w:unhideWhenUsed/>
    <w:rsid w:val="00D23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70"/>
  </w:style>
  <w:style w:type="paragraph" w:styleId="NormalWeb">
    <w:name w:val="Normal (Web)"/>
    <w:basedOn w:val="Normal"/>
    <w:uiPriority w:val="99"/>
    <w:unhideWhenUsed/>
    <w:rsid w:val="0029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-curriculum@nc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rad.ncsu.edu/faculty-and-staff/program-development/ci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ces.ed.gov/ipeds/cipcode/default.aspx?y=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ces.ed.gov/ipeds/cipcode/default.aspx?y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ncsu.edu/wp-content/uploads/2019/04/On-Campus-Routing-Form_OtherProgActionstoSO_190411.doc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maud\Downloads\Graduate%20certificate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18F3808CA40CC8449CA5DCA94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EAE4-A415-466B-9290-146E3B271947}"/>
      </w:docPartPr>
      <w:docPartBody>
        <w:p w:rsidR="009A46DF" w:rsidRDefault="00792BFD" w:rsidP="00792BFD">
          <w:pPr>
            <w:pStyle w:val="B1B18F3808CA40CC8449CA5DCA9488ED27"/>
          </w:pPr>
          <w:r w:rsidRPr="00382493">
            <w:rPr>
              <w:rStyle w:val="PlaceholderText"/>
              <w:rFonts w:ascii="Arial" w:hAnsi="Arial" w:cs="Arial"/>
            </w:rPr>
            <w:t>Enter title</w:t>
          </w:r>
        </w:p>
      </w:docPartBody>
    </w:docPart>
    <w:docPart>
      <w:docPartPr>
        <w:name w:val="06D18BF35936421099661B61C8A4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109B-1A83-4FB3-82E5-E08277B03738}"/>
      </w:docPartPr>
      <w:docPartBody>
        <w:p w:rsidR="009A46DF" w:rsidRDefault="00792BFD" w:rsidP="00792BFD">
          <w:pPr>
            <w:pStyle w:val="06D18BF35936421099661B61C8A4748525"/>
          </w:pPr>
          <w:r w:rsidRPr="00382493">
            <w:rPr>
              <w:rStyle w:val="PlaceholderText"/>
              <w:rFonts w:ascii="Arial" w:hAnsi="Arial" w:cs="Arial"/>
            </w:rPr>
            <w:t>Enter CIP code</w:t>
          </w:r>
        </w:p>
      </w:docPartBody>
    </w:docPart>
    <w:docPart>
      <w:docPartPr>
        <w:name w:val="D1E8140A6492458EBEC05AAE34A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3C2E-5F95-4F93-9C03-79AA13455D1E}"/>
      </w:docPartPr>
      <w:docPartBody>
        <w:p w:rsidR="009A46DF" w:rsidRDefault="00792BFD" w:rsidP="00792BFD">
          <w:pPr>
            <w:pStyle w:val="D1E8140A6492458EBEC05AAE34A2AFDA24"/>
          </w:pPr>
          <w:r w:rsidRPr="009251A0">
            <w:rPr>
              <w:rStyle w:val="PlaceholderText"/>
              <w:rFonts w:ascii="Arial" w:hAnsi="Arial" w:cs="Arial"/>
            </w:rPr>
            <w:t>Enter name</w:t>
          </w:r>
        </w:p>
      </w:docPartBody>
    </w:docPart>
    <w:docPart>
      <w:docPartPr>
        <w:name w:val="7859D89CB00C4FDFA5C7A7FABA9F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4C3A-B6C1-4C05-897E-A74BD49CE22E}"/>
      </w:docPartPr>
      <w:docPartBody>
        <w:p w:rsidR="009A46DF" w:rsidRDefault="00792BFD" w:rsidP="00792BFD">
          <w:pPr>
            <w:pStyle w:val="7859D89CB00C4FDFA5C7A7FABA9F103124"/>
          </w:pPr>
          <w:r w:rsidRPr="009251A0">
            <w:rPr>
              <w:rStyle w:val="PlaceholderText"/>
              <w:rFonts w:ascii="Arial" w:hAnsi="Arial" w:cs="Arial"/>
            </w:rPr>
            <w:t>Enter name</w:t>
          </w:r>
        </w:p>
      </w:docPartBody>
    </w:docPart>
    <w:docPart>
      <w:docPartPr>
        <w:name w:val="964C65C35D3843028E41E0A46980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D74C-D00C-4B4A-8456-B29CE00AF56F}"/>
      </w:docPartPr>
      <w:docPartBody>
        <w:p w:rsidR="009A46DF" w:rsidRDefault="00792BFD" w:rsidP="00792BFD">
          <w:pPr>
            <w:pStyle w:val="964C65C35D3843028E41E0A46980ECF223"/>
          </w:pPr>
          <w:r w:rsidRPr="009251A0">
            <w:rPr>
              <w:rStyle w:val="PlaceholderText"/>
              <w:rFonts w:ascii="Arial" w:hAnsi="Arial" w:cs="Arial"/>
            </w:rPr>
            <w:t>Enter name(s)</w:t>
          </w:r>
        </w:p>
      </w:docPartBody>
    </w:docPart>
    <w:docPart>
      <w:docPartPr>
        <w:name w:val="FE450A78D999448EBB4CDE6DEDF6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A134-400C-4F11-B935-80E186DD80D2}"/>
      </w:docPartPr>
      <w:docPartBody>
        <w:p w:rsidR="009A46DF" w:rsidRDefault="00792BFD" w:rsidP="00792BFD">
          <w:pPr>
            <w:pStyle w:val="FE450A78D999448EBB4CDE6DEDF63B8321"/>
          </w:pPr>
          <w:r w:rsidRPr="009251A0">
            <w:rPr>
              <w:rStyle w:val="PlaceholderText"/>
              <w:rFonts w:ascii="Arial" w:hAnsi="Arial" w:cs="Arial"/>
            </w:rPr>
            <w:t>Enter name(s)</w:t>
          </w:r>
        </w:p>
      </w:docPartBody>
    </w:docPart>
    <w:docPart>
      <w:docPartPr>
        <w:name w:val="58265219EF184873A6A0D841E919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DBBF-B5E6-47E8-A2A3-7A7371A91CD9}"/>
      </w:docPartPr>
      <w:docPartBody>
        <w:p w:rsidR="009A46DF" w:rsidRDefault="00792BFD" w:rsidP="00792BFD">
          <w:pPr>
            <w:pStyle w:val="58265219EF184873A6A0D841E919295D18"/>
          </w:pPr>
          <w:r w:rsidRPr="00BA0FAC">
            <w:rPr>
              <w:rStyle w:val="PlaceholderText"/>
              <w:rFonts w:ascii="Arial" w:hAnsi="Arial" w:cs="Arial"/>
            </w:rPr>
            <w:t>Enter date</w:t>
          </w:r>
        </w:p>
      </w:docPartBody>
    </w:docPart>
    <w:docPart>
      <w:docPartPr>
        <w:name w:val="0749754A241A4A3C8C0FB91CA7B2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746B-6FE5-4815-90BA-28A6586366BA}"/>
      </w:docPartPr>
      <w:docPartBody>
        <w:p w:rsidR="009A46DF" w:rsidRDefault="00792BFD" w:rsidP="00792BFD">
          <w:pPr>
            <w:pStyle w:val="0749754A241A4A3C8C0FB91CA7B2668615"/>
          </w:pPr>
          <w:r w:rsidRPr="008F58DE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63953671BDFB4E3CB521DA3ED890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272B-BD0F-4858-96D2-575162360947}"/>
      </w:docPartPr>
      <w:docPartBody>
        <w:p w:rsidR="009A46DF" w:rsidRDefault="00792BFD" w:rsidP="00792BFD">
          <w:pPr>
            <w:pStyle w:val="63953671BDFB4E3CB521DA3ED890CB31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B85B91BAC3BB4C1780B347A02BAE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B15B-898E-4E11-BD90-2CC52452EC68}"/>
      </w:docPartPr>
      <w:docPartBody>
        <w:p w:rsidR="009A46DF" w:rsidRDefault="00792BFD" w:rsidP="00792BFD">
          <w:pPr>
            <w:pStyle w:val="B85B91BAC3BB4C1780B347A02BAEDCF0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8CBF091820AC40FC991350DB7B68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6581-256E-4211-BEB2-2D52511D5DE9}"/>
      </w:docPartPr>
      <w:docPartBody>
        <w:p w:rsidR="009A46DF" w:rsidRDefault="00792BFD" w:rsidP="00792BFD">
          <w:pPr>
            <w:pStyle w:val="8CBF091820AC40FC991350DB7B6884A7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9F17066B970A40E18F7FF2B8986F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9DDA-F122-47CD-957A-772F67A197ED}"/>
      </w:docPartPr>
      <w:docPartBody>
        <w:p w:rsidR="009A46DF" w:rsidRDefault="00792BFD" w:rsidP="00792BFD">
          <w:pPr>
            <w:pStyle w:val="9F17066B970A40E18F7FF2B8986F3609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280AAC4961B64C5BB8A19897445E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5132-0928-4499-81E7-3ECDB44790DF}"/>
      </w:docPartPr>
      <w:docPartBody>
        <w:p w:rsidR="009A46DF" w:rsidRDefault="00792BFD" w:rsidP="00792BFD">
          <w:pPr>
            <w:pStyle w:val="280AAC4961B64C5BB8A19897445E51DE15"/>
          </w:pPr>
          <w:r w:rsidRPr="0016363A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6A61BB70C7AE4F72B74D4C143AB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147F-4016-403B-B662-5A66E8D75355}"/>
      </w:docPartPr>
      <w:docPartBody>
        <w:p w:rsidR="009A46DF" w:rsidRDefault="00792BFD" w:rsidP="00792BFD">
          <w:pPr>
            <w:pStyle w:val="6A61BB70C7AE4F72B74D4C143ABA8B3515"/>
          </w:pPr>
          <w:r w:rsidRPr="0016363A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3D1134B5D0374CB6947B3CE8A6CC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0785-2616-46FA-9848-B193684C69FD}"/>
      </w:docPartPr>
      <w:docPartBody>
        <w:p w:rsidR="009A46DF" w:rsidRDefault="00792BFD" w:rsidP="00792BFD">
          <w:pPr>
            <w:pStyle w:val="3D1134B5D0374CB6947B3CE8A6CC5FDE15"/>
          </w:pPr>
          <w:r w:rsidRPr="0016363A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5FBBC80CFA7841B487995B617A0F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9716-E259-4ADD-BF54-DF85D7C55E4F}"/>
      </w:docPartPr>
      <w:docPartBody>
        <w:p w:rsidR="009A46DF" w:rsidRDefault="00792BFD" w:rsidP="00792BFD">
          <w:pPr>
            <w:pStyle w:val="5FBBC80CFA7841B487995B617A0F774615"/>
          </w:pPr>
          <w:r w:rsidRPr="008F58DE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463EF8CFA51C4C02A8D7ADCD4045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2F2D-51F5-4C72-B4CE-807FB32E4E2F}"/>
      </w:docPartPr>
      <w:docPartBody>
        <w:p w:rsidR="009A46DF" w:rsidRDefault="00792BFD" w:rsidP="00792BFD">
          <w:pPr>
            <w:pStyle w:val="463EF8CFA51C4C02A8D7ADCD4045EE1D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2EDF7D431F3D4AF588D108B48B12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C235-02BC-4719-B748-074EB4C8B829}"/>
      </w:docPartPr>
      <w:docPartBody>
        <w:p w:rsidR="009A46DF" w:rsidRDefault="00792BFD" w:rsidP="00792BFD">
          <w:pPr>
            <w:pStyle w:val="2EDF7D431F3D4AF588D108B48B122EF1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10B234F24F96467A94E5B5DAAA00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EE18-19A9-44C2-BEFB-C3ED4B69515F}"/>
      </w:docPartPr>
      <w:docPartBody>
        <w:p w:rsidR="009A46DF" w:rsidRDefault="00792BFD" w:rsidP="00792BFD">
          <w:pPr>
            <w:pStyle w:val="10B234F24F96467A94E5B5DAAA00D0F2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22CD971A58B04E57B60930031073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BFF4-2C3F-4C2D-AC45-DC87EE56816D}"/>
      </w:docPartPr>
      <w:docPartBody>
        <w:p w:rsidR="009A46DF" w:rsidRDefault="00792BFD" w:rsidP="00792BFD">
          <w:pPr>
            <w:pStyle w:val="22CD971A58B04E57B609300310737FCC15"/>
          </w:pPr>
          <w:r w:rsidRPr="004B7F17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CB43AF6915344D019A719A1A50FB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4D54-5333-4466-A4FB-40F1BD9C890D}"/>
      </w:docPartPr>
      <w:docPartBody>
        <w:p w:rsidR="009A46DF" w:rsidRDefault="00792BFD" w:rsidP="00792BFD">
          <w:pPr>
            <w:pStyle w:val="CB43AF6915344D019A719A1A50FB40D715"/>
          </w:pPr>
          <w:r w:rsidRPr="0016363A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AA98261FE5BB40F8A98976FD0C8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0C3A-97B9-444D-8853-E2B7AC516DCC}"/>
      </w:docPartPr>
      <w:docPartBody>
        <w:p w:rsidR="009A46DF" w:rsidRDefault="00792BFD" w:rsidP="00792BFD">
          <w:pPr>
            <w:pStyle w:val="AA98261FE5BB40F8A98976FD0C81C27C15"/>
          </w:pPr>
          <w:r w:rsidRPr="0016363A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09A7B24322AE44A7B42664ADD0CE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7BDB-3D27-42E1-8341-CEDD7C9D3651}"/>
      </w:docPartPr>
      <w:docPartBody>
        <w:p w:rsidR="009A46DF" w:rsidRDefault="00792BFD" w:rsidP="00792BFD">
          <w:pPr>
            <w:pStyle w:val="09A7B24322AE44A7B42664ADD0CE847715"/>
          </w:pPr>
          <w:r w:rsidRPr="0016363A">
            <w:rPr>
              <w:rStyle w:val="PlaceholderText"/>
              <w:rFonts w:ascii="Arial" w:hAnsi="Arial" w:cs="Arial"/>
            </w:rPr>
            <w:t>Enter #</w:t>
          </w:r>
        </w:p>
      </w:docPartBody>
    </w:docPart>
    <w:docPart>
      <w:docPartPr>
        <w:name w:val="EE119F01C20840C3A840AE15D14F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EDF7-9304-4095-8CF5-70B33938C7A0}"/>
      </w:docPartPr>
      <w:docPartBody>
        <w:p w:rsidR="009A46DF" w:rsidRDefault="00792BFD" w:rsidP="00792BFD">
          <w:pPr>
            <w:pStyle w:val="EE119F01C20840C3A840AE15D14FBA758"/>
          </w:pPr>
          <w:r w:rsidRPr="00A9770D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599F0C9DB6164487BC522DDE8884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A33E-76D5-43E4-A07D-5812150BDD6D}"/>
      </w:docPartPr>
      <w:docPartBody>
        <w:p w:rsidR="009A46DF" w:rsidRDefault="00792BFD" w:rsidP="00792BFD">
          <w:pPr>
            <w:pStyle w:val="599F0C9DB6164487BC522DDE88842A387"/>
          </w:pPr>
          <w:r w:rsidRPr="00A9770D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3283A3504DE64937BAF6A419D27C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6730-B0BB-40A6-A6F4-151BBFDF31F7}"/>
      </w:docPartPr>
      <w:docPartBody>
        <w:p w:rsidR="009A46DF" w:rsidRDefault="00792BFD" w:rsidP="00792BFD">
          <w:pPr>
            <w:pStyle w:val="3283A3504DE64937BAF6A419D27CEA6C7"/>
          </w:pPr>
          <w:r w:rsidRPr="00A9770D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BD49B0FF28F940EC848EA5157D06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BDBA-1605-4D3C-9BFC-20EBFCD10BBB}"/>
      </w:docPartPr>
      <w:docPartBody>
        <w:p w:rsidR="009A46DF" w:rsidRDefault="00792BFD" w:rsidP="00792BFD">
          <w:pPr>
            <w:pStyle w:val="BD49B0FF28F940EC848EA5157D0605557"/>
          </w:pPr>
          <w:r w:rsidRPr="00F862EE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AA7E4D3D1C374BAEB0EC28783DCB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E07A-6E8A-4771-A541-2A240D7BE320}"/>
      </w:docPartPr>
      <w:docPartBody>
        <w:p w:rsidR="009A46DF" w:rsidRDefault="00792BFD" w:rsidP="00792BFD">
          <w:pPr>
            <w:pStyle w:val="AA7E4D3D1C374BAEB0EC28783DCB39A87"/>
          </w:pPr>
          <w:r w:rsidRPr="00A9770D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5FA38D5E133B4A13AEED4E5E0808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F09B-008D-45C3-A495-6A44EC5368F5}"/>
      </w:docPartPr>
      <w:docPartBody>
        <w:p w:rsidR="009A46DF" w:rsidRDefault="00792BFD" w:rsidP="00792BFD">
          <w:pPr>
            <w:pStyle w:val="5FA38D5E133B4A13AEED4E5E080812907"/>
          </w:pPr>
          <w:r w:rsidRPr="00F862EE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CBECF4B464E748338CBFFB79CB65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449C-9836-4D0F-8A54-66A15ED798B1}"/>
      </w:docPartPr>
      <w:docPartBody>
        <w:p w:rsidR="009A46DF" w:rsidRDefault="00792BFD" w:rsidP="00792BFD">
          <w:pPr>
            <w:pStyle w:val="CBECF4B464E748338CBFFB79CB65CEB27"/>
          </w:pPr>
          <w:r w:rsidRPr="00A9770D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8E3E282FC0554DB0AB1CBBDB353B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9C37-1C4D-4E5B-8FBD-3403CBFFAE79}"/>
      </w:docPartPr>
      <w:docPartBody>
        <w:p w:rsidR="009A46DF" w:rsidRDefault="00792BFD" w:rsidP="00792BFD">
          <w:pPr>
            <w:pStyle w:val="8E3E282FC0554DB0AB1CBBDB353B0FC47"/>
          </w:pPr>
          <w:r w:rsidRPr="00F862EE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C5EC5505C0144851B92C5A4C6A86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6F61-4A85-4738-9977-19890FAC670E}"/>
      </w:docPartPr>
      <w:docPartBody>
        <w:p w:rsidR="009A46DF" w:rsidRDefault="00792BFD" w:rsidP="00792BFD">
          <w:pPr>
            <w:pStyle w:val="C5EC5505C0144851B92C5A4C6A86B20C7"/>
          </w:pPr>
          <w:r w:rsidRPr="00A9770D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5B8A8B87AA88472B91340D389BF3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42C5-B3B9-4E82-B0CA-032C234D028F}"/>
      </w:docPartPr>
      <w:docPartBody>
        <w:p w:rsidR="009A46DF" w:rsidRDefault="00792BFD" w:rsidP="00792BFD">
          <w:pPr>
            <w:pStyle w:val="5B8A8B87AA88472B91340D389BF3EA127"/>
          </w:pPr>
          <w:r w:rsidRPr="00F862EE">
            <w:rPr>
              <w:rStyle w:val="PlaceholderText"/>
              <w:rFonts w:ascii="Arial" w:hAnsi="Arial" w:cs="Arial"/>
            </w:rPr>
            <w:t>Enter participant name</w:t>
          </w:r>
        </w:p>
      </w:docPartBody>
    </w:docPart>
    <w:docPart>
      <w:docPartPr>
        <w:name w:val="DA340522B9F94AC5803790532779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62F5-B2D2-4C28-9BB0-422AA8B15D2F}"/>
      </w:docPartPr>
      <w:docPartBody>
        <w:p w:rsidR="009A46DF" w:rsidRDefault="00792BFD" w:rsidP="00792BFD">
          <w:pPr>
            <w:pStyle w:val="DA340522B9F94AC5803790532779EF573"/>
          </w:pPr>
          <w:r w:rsidRPr="00183D0C">
            <w:rPr>
              <w:rStyle w:val="PlaceholderText"/>
              <w:rFonts w:ascii="Arial" w:hAnsi="Arial" w:cs="Arial"/>
            </w:rPr>
            <w:t>Enter objectives</w:t>
          </w:r>
        </w:p>
      </w:docPartBody>
    </w:docPart>
    <w:docPart>
      <w:docPartPr>
        <w:name w:val="C631E02EAC7648A7951C7D99B65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0777-B4AA-4546-9CF4-41BA9C677854}"/>
      </w:docPartPr>
      <w:docPartBody>
        <w:p w:rsidR="009A46DF" w:rsidRDefault="00792BFD" w:rsidP="00792BFD">
          <w:pPr>
            <w:pStyle w:val="C631E02EAC7648A7951C7D99B65B1ABD3"/>
          </w:pPr>
          <w:r w:rsidRPr="004252CB">
            <w:rPr>
              <w:rStyle w:val="PlaceholderText"/>
              <w:rFonts w:ascii="Arial" w:hAnsi="Arial" w:cs="Arial"/>
            </w:rPr>
            <w:t>Enter curriculum</w:t>
          </w:r>
        </w:p>
      </w:docPartBody>
    </w:docPart>
    <w:docPart>
      <w:docPartPr>
        <w:name w:val="D35132B6E84145B8A91C3CBB12E6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ACDC-ADAB-4432-8039-F9AB97F8BC9E}"/>
      </w:docPartPr>
      <w:docPartBody>
        <w:p w:rsidR="009A46DF" w:rsidRDefault="00792BFD" w:rsidP="00792BFD">
          <w:pPr>
            <w:pStyle w:val="D35132B6E84145B8A91C3CBB12E6863F2"/>
          </w:pPr>
          <w:r w:rsidRPr="004252CB">
            <w:rPr>
              <w:rStyle w:val="PlaceholderText"/>
              <w:rFonts w:ascii="Arial" w:hAnsi="Arial" w:cs="Arial"/>
            </w:rPr>
            <w:t>Enter assessment plan</w:t>
          </w:r>
        </w:p>
      </w:docPartBody>
    </w:docPart>
    <w:docPart>
      <w:docPartPr>
        <w:name w:val="BCAA2AB697EC415F9295AF069019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AD67-2011-41E3-815A-646E6FFFD77D}"/>
      </w:docPartPr>
      <w:docPartBody>
        <w:p w:rsidR="009A46DF" w:rsidRDefault="00792BFD" w:rsidP="00792BFD">
          <w:pPr>
            <w:pStyle w:val="BCAA2AB697EC415F9295AF069019AA052"/>
          </w:pPr>
          <w:r w:rsidRPr="004252CB">
            <w:rPr>
              <w:rStyle w:val="PlaceholderText"/>
              <w:rFonts w:ascii="Arial" w:hAnsi="Arial" w:cs="Arial"/>
            </w:rPr>
            <w:t>Enter requirements</w:t>
          </w:r>
        </w:p>
      </w:docPartBody>
    </w:docPart>
    <w:docPart>
      <w:docPartPr>
        <w:name w:val="8FA17EC269AA47849FA70C6F3D66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4087-2469-4998-B940-F9D6CAD79F97}"/>
      </w:docPartPr>
      <w:docPartBody>
        <w:p w:rsidR="009A46DF" w:rsidRDefault="00792BFD" w:rsidP="00792BFD">
          <w:pPr>
            <w:pStyle w:val="8FA17EC269AA47849FA70C6F3D66049A"/>
          </w:pPr>
          <w:r w:rsidRPr="009A28C9">
            <w:rPr>
              <w:rStyle w:val="PlaceholderText"/>
              <w:rFonts w:ascii="Arial" w:hAnsi="Arial" w:cs="Arial"/>
            </w:rPr>
            <w:t>Enter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default"/>
  </w:font>
  <w:font w:name="Roboto Medium">
    <w:altName w:val="Arial"/>
    <w:charset w:val="00"/>
    <w:family w:val="auto"/>
    <w:pitch w:val="default"/>
  </w:font>
  <w:font w:name="Roboto Ligh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F0"/>
    <w:rsid w:val="0053523A"/>
    <w:rsid w:val="00792BFD"/>
    <w:rsid w:val="008E2709"/>
    <w:rsid w:val="009A46DF"/>
    <w:rsid w:val="00A95986"/>
    <w:rsid w:val="00AA37C9"/>
    <w:rsid w:val="00BC3BF0"/>
    <w:rsid w:val="00D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BFD"/>
    <w:rPr>
      <w:color w:val="808080"/>
    </w:rPr>
  </w:style>
  <w:style w:type="paragraph" w:customStyle="1" w:styleId="9E1F9795989742518C3533D1C7B9FAA5">
    <w:name w:val="9E1F9795989742518C3533D1C7B9FAA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95A5CAA56DD4E5F97FAEF1D8736736F">
    <w:name w:val="E95A5CAA56DD4E5F97FAEF1D8736736F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">
    <w:name w:val="CBAF39AADA0244B4BE093B49F5B01B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">
    <w:name w:val="C4012FEED86845F083FF34E1B2DBAB6C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">
    <w:name w:val="DE28911BC94743F598EDB01A687C017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">
    <w:name w:val="2D7D8A26A8534C9EA6A7E522B0DD122C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">
    <w:name w:val="77F6B5065FA54DD79B8E2FE3574D6E5D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1">
    <w:name w:val="CBAF39AADA0244B4BE093B49F5B01B18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1">
    <w:name w:val="C4012FEED86845F083FF34E1B2DBAB6C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1">
    <w:name w:val="DE28911BC94743F598EDB01A687C0173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1">
    <w:name w:val="2D7D8A26A8534C9EA6A7E522B0DD122C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1">
    <w:name w:val="77F6B5065FA54DD79B8E2FE3574D6E5D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">
    <w:name w:val="B1B18F3808CA40CC8449CA5DCA9488ED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2">
    <w:name w:val="CBAF39AADA0244B4BE093B49F5B01B18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2">
    <w:name w:val="C4012FEED86845F083FF34E1B2DBAB6C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2">
    <w:name w:val="DE28911BC94743F598EDB01A687C0173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2">
    <w:name w:val="2D7D8A26A8534C9EA6A7E522B0DD122C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2">
    <w:name w:val="77F6B5065FA54DD79B8E2FE3574D6E5D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1">
    <w:name w:val="B1B18F3808CA40CC8449CA5DCA9488ED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BC5DEEB21504CA686ABD1D114712CF9">
    <w:name w:val="ABC5DEEB21504CA686ABD1D114712CF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3">
    <w:name w:val="CBAF39AADA0244B4BE093B49F5B01B18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3">
    <w:name w:val="C4012FEED86845F083FF34E1B2DBAB6C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3">
    <w:name w:val="DE28911BC94743F598EDB01A687C0173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3">
    <w:name w:val="2D7D8A26A8534C9EA6A7E522B0DD122C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3">
    <w:name w:val="77F6B5065FA54DD79B8E2FE3574D6E5D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2">
    <w:name w:val="B1B18F3808CA40CC8449CA5DCA9488ED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">
    <w:name w:val="06D18BF35936421099661B61C8A4748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4">
    <w:name w:val="CBAF39AADA0244B4BE093B49F5B01B18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4">
    <w:name w:val="C4012FEED86845F083FF34E1B2DBAB6C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4">
    <w:name w:val="DE28911BC94743F598EDB01A687C0173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4">
    <w:name w:val="2D7D8A26A8534C9EA6A7E522B0DD122C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4">
    <w:name w:val="77F6B5065FA54DD79B8E2FE3574D6E5D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3">
    <w:name w:val="B1B18F3808CA40CC8449CA5DCA9488ED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">
    <w:name w:val="06D18BF35936421099661B61C8A47485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">
    <w:name w:val="D1E8140A6492458EBEC05AAE34A2AFDA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">
    <w:name w:val="7859D89CB00C4FDFA5C7A7FABA9F103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5">
    <w:name w:val="CBAF39AADA0244B4BE093B49F5B01B18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5">
    <w:name w:val="C4012FEED86845F083FF34E1B2DBAB6C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5">
    <w:name w:val="DE28911BC94743F598EDB01A687C0173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5">
    <w:name w:val="2D7D8A26A8534C9EA6A7E522B0DD122C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5">
    <w:name w:val="77F6B5065FA54DD79B8E2FE3574D6E5D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4">
    <w:name w:val="B1B18F3808CA40CC8449CA5DCA9488ED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2">
    <w:name w:val="06D18BF35936421099661B61C8A47485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">
    <w:name w:val="D1E8140A6492458EBEC05AAE34A2AFDA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">
    <w:name w:val="7859D89CB00C4FDFA5C7A7FABA9F103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">
    <w:name w:val="964C65C35D3843028E41E0A46980ECF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6">
    <w:name w:val="CBAF39AADA0244B4BE093B49F5B01B18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6">
    <w:name w:val="C4012FEED86845F083FF34E1B2DBAB6C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6">
    <w:name w:val="DE28911BC94743F598EDB01A687C0173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6">
    <w:name w:val="2D7D8A26A8534C9EA6A7E522B0DD122C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6">
    <w:name w:val="77F6B5065FA54DD79B8E2FE3574D6E5D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5">
    <w:name w:val="B1B18F3808CA40CC8449CA5DCA9488ED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3">
    <w:name w:val="06D18BF35936421099661B61C8A47485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2">
    <w:name w:val="D1E8140A6492458EBEC05AAE34A2AFDA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2">
    <w:name w:val="7859D89CB00C4FDFA5C7A7FABA9F103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">
    <w:name w:val="964C65C35D3843028E41E0A46980ECF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7">
    <w:name w:val="CBAF39AADA0244B4BE093B49F5B01B18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7">
    <w:name w:val="C4012FEED86845F083FF34E1B2DBAB6C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7">
    <w:name w:val="DE28911BC94743F598EDB01A687C0173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7">
    <w:name w:val="2D7D8A26A8534C9EA6A7E522B0DD122C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7">
    <w:name w:val="77F6B5065FA54DD79B8E2FE3574D6E5D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6">
    <w:name w:val="B1B18F3808CA40CC8449CA5DCA9488ED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4">
    <w:name w:val="06D18BF35936421099661B61C8A47485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3">
    <w:name w:val="D1E8140A6492458EBEC05AAE34A2AFDA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3">
    <w:name w:val="7859D89CB00C4FDFA5C7A7FABA9F103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">
    <w:name w:val="FE450A78D999448EBB4CDE6DEDF63B8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2">
    <w:name w:val="964C65C35D3843028E41E0A46980ECF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D178E0C7DB24DD79631DA5DC0A8B482">
    <w:name w:val="5D178E0C7DB24DD79631DA5DC0A8B48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8">
    <w:name w:val="CBAF39AADA0244B4BE093B49F5B01B18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8">
    <w:name w:val="C4012FEED86845F083FF34E1B2DBAB6C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8">
    <w:name w:val="DE28911BC94743F598EDB01A687C0173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8">
    <w:name w:val="2D7D8A26A8534C9EA6A7E522B0DD122C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8">
    <w:name w:val="77F6B5065FA54DD79B8E2FE3574D6E5D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7">
    <w:name w:val="B1B18F3808CA40CC8449CA5DCA9488ED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5">
    <w:name w:val="06D18BF35936421099661B61C8A47485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4">
    <w:name w:val="D1E8140A6492458EBEC05AAE34A2AFDA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4">
    <w:name w:val="7859D89CB00C4FDFA5C7A7FABA9F103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">
    <w:name w:val="FE450A78D999448EBB4CDE6DEDF63B83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3">
    <w:name w:val="964C65C35D3843028E41E0A46980ECF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D178E0C7DB24DD79631DA5DC0A8B4821">
    <w:name w:val="5D178E0C7DB24DD79631DA5DC0A8B48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AF39AADA0244B4BE093B49F5B01B189">
    <w:name w:val="CBAF39AADA0244B4BE093B49F5B01B18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4012FEED86845F083FF34E1B2DBAB6C9">
    <w:name w:val="C4012FEED86845F083FF34E1B2DBAB6C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E28911BC94743F598EDB01A687C01739">
    <w:name w:val="DE28911BC94743F598EDB01A687C0173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D7D8A26A8534C9EA6A7E522B0DD122C9">
    <w:name w:val="2D7D8A26A8534C9EA6A7E522B0DD122C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7F6B5065FA54DD79B8E2FE3574D6E5D9">
    <w:name w:val="77F6B5065FA54DD79B8E2FE3574D6E5D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8">
    <w:name w:val="B1B18F3808CA40CC8449CA5DCA9488ED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6">
    <w:name w:val="06D18BF35936421099661B61C8A47485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5">
    <w:name w:val="D1E8140A6492458EBEC05AAE34A2AFDA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5">
    <w:name w:val="7859D89CB00C4FDFA5C7A7FABA9F103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2">
    <w:name w:val="FE450A78D999448EBB4CDE6DEDF63B83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4">
    <w:name w:val="964C65C35D3843028E41E0A46980ECF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D178E0C7DB24DD79631DA5DC0A8B4822">
    <w:name w:val="5D178E0C7DB24DD79631DA5DC0A8B48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9">
    <w:name w:val="B1B18F3808CA40CC8449CA5DCA9488ED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7">
    <w:name w:val="06D18BF35936421099661B61C8A47485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6">
    <w:name w:val="D1E8140A6492458EBEC05AAE34A2AFDA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6">
    <w:name w:val="7859D89CB00C4FDFA5C7A7FABA9F103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3">
    <w:name w:val="FE450A78D999448EBB4CDE6DEDF63B83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5">
    <w:name w:val="964C65C35D3843028E41E0A46980ECF2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">
    <w:name w:val="58265219EF184873A6A0D841E919295D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10">
    <w:name w:val="B1B18F3808CA40CC8449CA5DCA9488ED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8">
    <w:name w:val="06D18BF35936421099661B61C8A47485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7">
    <w:name w:val="D1E8140A6492458EBEC05AAE34A2AFDA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7">
    <w:name w:val="7859D89CB00C4FDFA5C7A7FABA9F103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4">
    <w:name w:val="FE450A78D999448EBB4CDE6DEDF63B83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6">
    <w:name w:val="964C65C35D3843028E41E0A46980ECF2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">
    <w:name w:val="58265219EF184873A6A0D841E919295D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">
    <w:name w:val="1C264ADA99E345EB8DAFAECF01D3D34B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11">
    <w:name w:val="B1B18F3808CA40CC8449CA5DCA9488ED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9">
    <w:name w:val="06D18BF35936421099661B61C8A47485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8">
    <w:name w:val="D1E8140A6492458EBEC05AAE34A2AFDA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8">
    <w:name w:val="7859D89CB00C4FDFA5C7A7FABA9F103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5">
    <w:name w:val="FE450A78D999448EBB4CDE6DEDF63B83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7">
    <w:name w:val="964C65C35D3843028E41E0A46980ECF2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2">
    <w:name w:val="58265219EF184873A6A0D841E919295D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1">
    <w:name w:val="1C264ADA99E345EB8DAFAECF01D3D34B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416CE50DB4444CB8D77F028379EFBA2">
    <w:name w:val="A416CE50DB4444CB8D77F028379EFBA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12">
    <w:name w:val="B1B18F3808CA40CC8449CA5DCA9488ED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0">
    <w:name w:val="06D18BF35936421099661B61C8A47485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9">
    <w:name w:val="D1E8140A6492458EBEC05AAE34A2AFDA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9">
    <w:name w:val="7859D89CB00C4FDFA5C7A7FABA9F103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6">
    <w:name w:val="FE450A78D999448EBB4CDE6DEDF63B83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8">
    <w:name w:val="964C65C35D3843028E41E0A46980ECF2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3">
    <w:name w:val="58265219EF184873A6A0D841E919295D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2">
    <w:name w:val="1C264ADA99E345EB8DAFAECF01D3D34B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">
    <w:name w:val="0749754A241A4A3C8C0FB91CA7B2668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">
    <w:name w:val="63953671BDFB4E3CB521DA3ED890CB3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">
    <w:name w:val="B85B91BAC3BB4C1780B347A02BAEDCF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">
    <w:name w:val="8CBF091820AC40FC991350DB7B6884A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">
    <w:name w:val="9F17066B970A40E18F7FF2B8986F360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">
    <w:name w:val="280AAC4961B64C5BB8A19897445E51DE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">
    <w:name w:val="6A61BB70C7AE4F72B74D4C143ABA8B3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">
    <w:name w:val="3D1134B5D0374CB6947B3CE8A6CC5FDE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">
    <w:name w:val="5FBBC80CFA7841B487995B617A0F7746"/>
    <w:rsid w:val="00792BFD"/>
  </w:style>
  <w:style w:type="paragraph" w:customStyle="1" w:styleId="463EF8CFA51C4C02A8D7ADCD4045EE1D">
    <w:name w:val="463EF8CFA51C4C02A8D7ADCD4045EE1D"/>
    <w:rsid w:val="00792BFD"/>
  </w:style>
  <w:style w:type="paragraph" w:customStyle="1" w:styleId="2EDF7D431F3D4AF588D108B48B122EF1">
    <w:name w:val="2EDF7D431F3D4AF588D108B48B122EF1"/>
    <w:rsid w:val="00792BFD"/>
  </w:style>
  <w:style w:type="paragraph" w:customStyle="1" w:styleId="10B234F24F96467A94E5B5DAAA00D0F2">
    <w:name w:val="10B234F24F96467A94E5B5DAAA00D0F2"/>
    <w:rsid w:val="00792BFD"/>
  </w:style>
  <w:style w:type="paragraph" w:customStyle="1" w:styleId="22CD971A58B04E57B609300310737FCC">
    <w:name w:val="22CD971A58B04E57B609300310737FCC"/>
    <w:rsid w:val="00792BFD"/>
  </w:style>
  <w:style w:type="paragraph" w:customStyle="1" w:styleId="CB43AF6915344D019A719A1A50FB40D7">
    <w:name w:val="CB43AF6915344D019A719A1A50FB40D7"/>
    <w:rsid w:val="00792BFD"/>
  </w:style>
  <w:style w:type="paragraph" w:customStyle="1" w:styleId="AA98261FE5BB40F8A98976FD0C81C27C">
    <w:name w:val="AA98261FE5BB40F8A98976FD0C81C27C"/>
    <w:rsid w:val="00792BFD"/>
  </w:style>
  <w:style w:type="paragraph" w:customStyle="1" w:styleId="09A7B24322AE44A7B42664ADD0CE8477">
    <w:name w:val="09A7B24322AE44A7B42664ADD0CE8477"/>
    <w:rsid w:val="00792BFD"/>
  </w:style>
  <w:style w:type="paragraph" w:customStyle="1" w:styleId="B1B18F3808CA40CC8449CA5DCA9488ED13">
    <w:name w:val="B1B18F3808CA40CC8449CA5DCA9488ED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1">
    <w:name w:val="06D18BF35936421099661B61C8A47485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0">
    <w:name w:val="D1E8140A6492458EBEC05AAE34A2AFDA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0">
    <w:name w:val="7859D89CB00C4FDFA5C7A7FABA9F1031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7">
    <w:name w:val="FE450A78D999448EBB4CDE6DEDF63B83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9">
    <w:name w:val="964C65C35D3843028E41E0A46980ECF2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4">
    <w:name w:val="58265219EF184873A6A0D841E919295D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3">
    <w:name w:val="1C264ADA99E345EB8DAFAECF01D3D34B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1">
    <w:name w:val="0749754A241A4A3C8C0FB91CA7B26686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1">
    <w:name w:val="63953671BDFB4E3CB521DA3ED890CB3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1">
    <w:name w:val="B85B91BAC3BB4C1780B347A02BAEDCF0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1">
    <w:name w:val="8CBF091820AC40FC991350DB7B6884A7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1">
    <w:name w:val="9F17066B970A40E18F7FF2B8986F3609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1">
    <w:name w:val="280AAC4961B64C5BB8A19897445E51DE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1">
    <w:name w:val="6A61BB70C7AE4F72B74D4C143ABA8B35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1">
    <w:name w:val="3D1134B5D0374CB6947B3CE8A6CC5FDE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1">
    <w:name w:val="5FBBC80CFA7841B487995B617A0F7746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1">
    <w:name w:val="463EF8CFA51C4C02A8D7ADCD4045EE1D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1">
    <w:name w:val="2EDF7D431F3D4AF588D108B48B122EF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1">
    <w:name w:val="10B234F24F96467A94E5B5DAAA00D0F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1">
    <w:name w:val="22CD971A58B04E57B609300310737FCC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1">
    <w:name w:val="CB43AF6915344D019A719A1A50FB40D7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1">
    <w:name w:val="AA98261FE5BB40F8A98976FD0C81C27C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1">
    <w:name w:val="09A7B24322AE44A7B42664ADD0CE8477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A3A70D85F944858A83BF4B0E1596D1">
    <w:name w:val="B8A3A70D85F944858A83BF4B0E1596D1"/>
    <w:rsid w:val="00792BFD"/>
    <w:pPr>
      <w:keepNext/>
      <w:keepLines/>
      <w:spacing w:before="400" w:after="120" w:line="276" w:lineRule="auto"/>
      <w:outlineLvl w:val="1"/>
    </w:pPr>
    <w:rPr>
      <w:rFonts w:ascii="Roboto Medium" w:eastAsia="Roboto Medium" w:hAnsi="Roboto Medium" w:cs="Roboto Medium"/>
      <w:color w:val="222222"/>
      <w:sz w:val="26"/>
      <w:szCs w:val="26"/>
      <w:lang w:val="en"/>
    </w:rPr>
  </w:style>
  <w:style w:type="paragraph" w:customStyle="1" w:styleId="B1B18F3808CA40CC8449CA5DCA9488ED14">
    <w:name w:val="B1B18F3808CA40CC8449CA5DCA9488ED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2">
    <w:name w:val="06D18BF35936421099661B61C8A47485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1">
    <w:name w:val="D1E8140A6492458EBEC05AAE34A2AFDA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1">
    <w:name w:val="7859D89CB00C4FDFA5C7A7FABA9F1031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8">
    <w:name w:val="FE450A78D999448EBB4CDE6DEDF63B83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0">
    <w:name w:val="964C65C35D3843028E41E0A46980ECF2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5">
    <w:name w:val="58265219EF184873A6A0D841E919295D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4">
    <w:name w:val="1C264ADA99E345EB8DAFAECF01D3D34B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2">
    <w:name w:val="0749754A241A4A3C8C0FB91CA7B26686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2">
    <w:name w:val="63953671BDFB4E3CB521DA3ED890CB3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2">
    <w:name w:val="B85B91BAC3BB4C1780B347A02BAEDCF0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2">
    <w:name w:val="8CBF091820AC40FC991350DB7B6884A7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2">
    <w:name w:val="9F17066B970A40E18F7FF2B8986F3609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2">
    <w:name w:val="280AAC4961B64C5BB8A19897445E51DE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2">
    <w:name w:val="6A61BB70C7AE4F72B74D4C143ABA8B35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2">
    <w:name w:val="3D1134B5D0374CB6947B3CE8A6CC5FDE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2">
    <w:name w:val="5FBBC80CFA7841B487995B617A0F7746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2">
    <w:name w:val="463EF8CFA51C4C02A8D7ADCD4045EE1D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2">
    <w:name w:val="2EDF7D431F3D4AF588D108B48B122EF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2">
    <w:name w:val="10B234F24F96467A94E5B5DAAA00D0F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2">
    <w:name w:val="22CD971A58B04E57B609300310737FCC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2">
    <w:name w:val="CB43AF6915344D019A719A1A50FB40D7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2">
    <w:name w:val="AA98261FE5BB40F8A98976FD0C81C27C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2">
    <w:name w:val="09A7B24322AE44A7B42664ADD0CE8477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A3A70D85F944858A83BF4B0E1596D11">
    <w:name w:val="B8A3A70D85F944858A83BF4B0E1596D11"/>
    <w:rsid w:val="00792BFD"/>
    <w:pPr>
      <w:keepNext/>
      <w:keepLines/>
      <w:spacing w:before="400" w:after="120" w:line="276" w:lineRule="auto"/>
      <w:outlineLvl w:val="1"/>
    </w:pPr>
    <w:rPr>
      <w:rFonts w:ascii="Roboto Medium" w:eastAsia="Roboto Medium" w:hAnsi="Roboto Medium" w:cs="Roboto Medium"/>
      <w:color w:val="222222"/>
      <w:sz w:val="26"/>
      <w:szCs w:val="26"/>
      <w:lang w:val="en"/>
    </w:rPr>
  </w:style>
  <w:style w:type="paragraph" w:customStyle="1" w:styleId="009C3F4F8D3B492DB19C975202440668">
    <w:name w:val="009C3F4F8D3B492DB19C975202440668"/>
    <w:rsid w:val="00792BFD"/>
  </w:style>
  <w:style w:type="paragraph" w:customStyle="1" w:styleId="B1B18F3808CA40CC8449CA5DCA9488ED15">
    <w:name w:val="B1B18F3808CA40CC8449CA5DCA9488ED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3">
    <w:name w:val="06D18BF35936421099661B61C8A47485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2">
    <w:name w:val="D1E8140A6492458EBEC05AAE34A2AFDA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2">
    <w:name w:val="7859D89CB00C4FDFA5C7A7FABA9F1031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9">
    <w:name w:val="FE450A78D999448EBB4CDE6DEDF63B83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1">
    <w:name w:val="964C65C35D3843028E41E0A46980ECF2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6">
    <w:name w:val="58265219EF184873A6A0D841E919295D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5">
    <w:name w:val="1C264ADA99E345EB8DAFAECF01D3D34B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3">
    <w:name w:val="0749754A241A4A3C8C0FB91CA7B26686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3">
    <w:name w:val="63953671BDFB4E3CB521DA3ED890CB3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3">
    <w:name w:val="B85B91BAC3BB4C1780B347A02BAEDCF0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3">
    <w:name w:val="8CBF091820AC40FC991350DB7B6884A7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3">
    <w:name w:val="9F17066B970A40E18F7FF2B8986F3609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3">
    <w:name w:val="280AAC4961B64C5BB8A19897445E51DE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3">
    <w:name w:val="6A61BB70C7AE4F72B74D4C143ABA8B35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3">
    <w:name w:val="3D1134B5D0374CB6947B3CE8A6CC5FDE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3">
    <w:name w:val="5FBBC80CFA7841B487995B617A0F7746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3">
    <w:name w:val="463EF8CFA51C4C02A8D7ADCD4045EE1D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3">
    <w:name w:val="2EDF7D431F3D4AF588D108B48B122EF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3">
    <w:name w:val="10B234F24F96467A94E5B5DAAA00D0F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3">
    <w:name w:val="22CD971A58B04E57B609300310737FCC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3">
    <w:name w:val="CB43AF6915344D019A719A1A50FB40D7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3">
    <w:name w:val="AA98261FE5BB40F8A98976FD0C81C27C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3">
    <w:name w:val="09A7B24322AE44A7B42664ADD0CE8477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1">
    <w:name w:val="009C3F4F8D3B492DB19C975202440668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5A251E32C24F9EA8350C408F9AA34A">
    <w:name w:val="325A251E32C24F9EA8350C408F9AA34A"/>
    <w:rsid w:val="00792BFD"/>
  </w:style>
  <w:style w:type="paragraph" w:customStyle="1" w:styleId="D0153A02D02740729E98EC297EBB899E">
    <w:name w:val="D0153A02D02740729E98EC297EBB899E"/>
    <w:rsid w:val="00792BFD"/>
  </w:style>
  <w:style w:type="paragraph" w:customStyle="1" w:styleId="5D2EA2E6A0E74948AF8644E24FF54866">
    <w:name w:val="5D2EA2E6A0E74948AF8644E24FF54866"/>
    <w:rsid w:val="00792BFD"/>
  </w:style>
  <w:style w:type="paragraph" w:customStyle="1" w:styleId="A6AE1F7FDB8D4EFF8C7AE6911C7438FD">
    <w:name w:val="A6AE1F7FDB8D4EFF8C7AE6911C7438FD"/>
    <w:rsid w:val="00792BFD"/>
  </w:style>
  <w:style w:type="paragraph" w:customStyle="1" w:styleId="5672AE101243462496D15CC9E01F5C97">
    <w:name w:val="5672AE101243462496D15CC9E01F5C97"/>
    <w:rsid w:val="00792BFD"/>
  </w:style>
  <w:style w:type="paragraph" w:customStyle="1" w:styleId="887B0EDCE2A04AFFA7F4FA1D42147038">
    <w:name w:val="887B0EDCE2A04AFFA7F4FA1D42147038"/>
    <w:rsid w:val="00792BFD"/>
  </w:style>
  <w:style w:type="paragraph" w:customStyle="1" w:styleId="A6ECD00666F04688AF5726483961975B">
    <w:name w:val="A6ECD00666F04688AF5726483961975B"/>
    <w:rsid w:val="00792BFD"/>
  </w:style>
  <w:style w:type="paragraph" w:customStyle="1" w:styleId="B1B18F3808CA40CC8449CA5DCA9488ED16">
    <w:name w:val="B1B18F3808CA40CC8449CA5DCA9488ED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4">
    <w:name w:val="06D18BF35936421099661B61C8A47485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3">
    <w:name w:val="D1E8140A6492458EBEC05AAE34A2AFDA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3">
    <w:name w:val="7859D89CB00C4FDFA5C7A7FABA9F1031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0">
    <w:name w:val="FE450A78D999448EBB4CDE6DEDF63B83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2">
    <w:name w:val="964C65C35D3843028E41E0A46980ECF2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7">
    <w:name w:val="58265219EF184873A6A0D841E919295D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6">
    <w:name w:val="1C264ADA99E345EB8DAFAECF01D3D34B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4">
    <w:name w:val="0749754A241A4A3C8C0FB91CA7B26686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4">
    <w:name w:val="63953671BDFB4E3CB521DA3ED890CB3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4">
    <w:name w:val="B85B91BAC3BB4C1780B347A02BAEDCF0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4">
    <w:name w:val="8CBF091820AC40FC991350DB7B6884A7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4">
    <w:name w:val="9F17066B970A40E18F7FF2B8986F3609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4">
    <w:name w:val="280AAC4961B64C5BB8A19897445E51DE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4">
    <w:name w:val="6A61BB70C7AE4F72B74D4C143ABA8B35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4">
    <w:name w:val="3D1134B5D0374CB6947B3CE8A6CC5FDE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4">
    <w:name w:val="5FBBC80CFA7841B487995B617A0F7746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4">
    <w:name w:val="463EF8CFA51C4C02A8D7ADCD4045EE1D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4">
    <w:name w:val="2EDF7D431F3D4AF588D108B48B122EF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4">
    <w:name w:val="10B234F24F96467A94E5B5DAAA00D0F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4">
    <w:name w:val="22CD971A58B04E57B609300310737FCC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4">
    <w:name w:val="CB43AF6915344D019A719A1A50FB40D7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4">
    <w:name w:val="AA98261FE5BB40F8A98976FD0C81C27C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4">
    <w:name w:val="09A7B24322AE44A7B42664ADD0CE8477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2">
    <w:name w:val="009C3F4F8D3B492DB19C975202440668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1">
    <w:name w:val="887B0EDCE2A04AFFA7F4FA1D42147038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1">
    <w:name w:val="A6ECD00666F04688AF5726483961975B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869DE041654D11B6C10DC804CB71C5">
    <w:name w:val="09869DE041654D11B6C10DC804CB71C5"/>
    <w:rsid w:val="00792BFD"/>
  </w:style>
  <w:style w:type="paragraph" w:customStyle="1" w:styleId="B1B18F3808CA40CC8449CA5DCA9488ED17">
    <w:name w:val="B1B18F3808CA40CC8449CA5DCA9488ED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5">
    <w:name w:val="06D18BF35936421099661B61C8A47485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4">
    <w:name w:val="D1E8140A6492458EBEC05AAE34A2AFDA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4">
    <w:name w:val="7859D89CB00C4FDFA5C7A7FABA9F1031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1">
    <w:name w:val="FE450A78D999448EBB4CDE6DEDF63B83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3">
    <w:name w:val="964C65C35D3843028E41E0A46980ECF2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8">
    <w:name w:val="58265219EF184873A6A0D841E919295D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7">
    <w:name w:val="1C264ADA99E345EB8DAFAECF01D3D34B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5">
    <w:name w:val="0749754A241A4A3C8C0FB91CA7B26686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5">
    <w:name w:val="63953671BDFB4E3CB521DA3ED890CB3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5">
    <w:name w:val="B85B91BAC3BB4C1780B347A02BAEDCF0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5">
    <w:name w:val="8CBF091820AC40FC991350DB7B6884A7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5">
    <w:name w:val="9F17066B970A40E18F7FF2B8986F3609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5">
    <w:name w:val="280AAC4961B64C5BB8A19897445E51DE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5">
    <w:name w:val="6A61BB70C7AE4F72B74D4C143ABA8B35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5">
    <w:name w:val="3D1134B5D0374CB6947B3CE8A6CC5FDE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5">
    <w:name w:val="5FBBC80CFA7841B487995B617A0F7746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5">
    <w:name w:val="463EF8CFA51C4C02A8D7ADCD4045EE1D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5">
    <w:name w:val="2EDF7D431F3D4AF588D108B48B122EF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5">
    <w:name w:val="10B234F24F96467A94E5B5DAAA00D0F2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5">
    <w:name w:val="22CD971A58B04E57B609300310737FCC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5">
    <w:name w:val="CB43AF6915344D019A719A1A50FB40D7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5">
    <w:name w:val="AA98261FE5BB40F8A98976FD0C81C27C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5">
    <w:name w:val="09A7B24322AE44A7B42664ADD0CE8477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3">
    <w:name w:val="009C3F4F8D3B492DB19C975202440668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2">
    <w:name w:val="887B0EDCE2A04AFFA7F4FA1D42147038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2">
    <w:name w:val="A6ECD00666F04688AF5726483961975B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05456A28CA48BE90CDBEB87E72535E">
    <w:name w:val="5805456A28CA48BE90CDBEB87E72535E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899E65B81764045B6D0876E1CDCAC78">
    <w:name w:val="9899E65B81764045B6D0876E1CDCAC78"/>
    <w:rsid w:val="00792BFD"/>
  </w:style>
  <w:style w:type="paragraph" w:customStyle="1" w:styleId="B1B18F3808CA40CC8449CA5DCA9488ED18">
    <w:name w:val="B1B18F3808CA40CC8449CA5DCA9488ED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6">
    <w:name w:val="06D18BF35936421099661B61C8A47485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5">
    <w:name w:val="D1E8140A6492458EBEC05AAE34A2AFDA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5">
    <w:name w:val="7859D89CB00C4FDFA5C7A7FABA9F1031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2">
    <w:name w:val="FE450A78D999448EBB4CDE6DEDF63B83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4">
    <w:name w:val="964C65C35D3843028E41E0A46980ECF2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9">
    <w:name w:val="58265219EF184873A6A0D841E919295D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8">
    <w:name w:val="1C264ADA99E345EB8DAFAECF01D3D34B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6">
    <w:name w:val="0749754A241A4A3C8C0FB91CA7B26686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6">
    <w:name w:val="63953671BDFB4E3CB521DA3ED890CB3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6">
    <w:name w:val="B85B91BAC3BB4C1780B347A02BAEDCF0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6">
    <w:name w:val="8CBF091820AC40FC991350DB7B6884A7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6">
    <w:name w:val="9F17066B970A40E18F7FF2B8986F3609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6">
    <w:name w:val="280AAC4961B64C5BB8A19897445E51DE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6">
    <w:name w:val="6A61BB70C7AE4F72B74D4C143ABA8B35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6">
    <w:name w:val="3D1134B5D0374CB6947B3CE8A6CC5FDE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6">
    <w:name w:val="5FBBC80CFA7841B487995B617A0F7746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6">
    <w:name w:val="463EF8CFA51C4C02A8D7ADCD4045EE1D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6">
    <w:name w:val="2EDF7D431F3D4AF588D108B48B122EF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6">
    <w:name w:val="10B234F24F96467A94E5B5DAAA00D0F2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6">
    <w:name w:val="22CD971A58B04E57B609300310737FCC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6">
    <w:name w:val="CB43AF6915344D019A719A1A50FB40D7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6">
    <w:name w:val="AA98261FE5BB40F8A98976FD0C81C27C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6">
    <w:name w:val="09A7B24322AE44A7B42664ADD0CE8477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4">
    <w:name w:val="009C3F4F8D3B492DB19C975202440668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3">
    <w:name w:val="887B0EDCE2A04AFFA7F4FA1D42147038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3">
    <w:name w:val="A6ECD00666F04688AF5726483961975B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19">
    <w:name w:val="B1B18F3808CA40CC8449CA5DCA9488ED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7">
    <w:name w:val="06D18BF35936421099661B61C8A47485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6">
    <w:name w:val="D1E8140A6492458EBEC05AAE34A2AFDA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6">
    <w:name w:val="7859D89CB00C4FDFA5C7A7FABA9F1031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3">
    <w:name w:val="FE450A78D999448EBB4CDE6DEDF63B83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5">
    <w:name w:val="964C65C35D3843028E41E0A46980ECF2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0">
    <w:name w:val="58265219EF184873A6A0D841E919295D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9">
    <w:name w:val="1C264ADA99E345EB8DAFAECF01D3D34B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7">
    <w:name w:val="0749754A241A4A3C8C0FB91CA7B26686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7">
    <w:name w:val="63953671BDFB4E3CB521DA3ED890CB3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7">
    <w:name w:val="B85B91BAC3BB4C1780B347A02BAEDCF0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7">
    <w:name w:val="8CBF091820AC40FC991350DB7B6884A7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7">
    <w:name w:val="9F17066B970A40E18F7FF2B8986F3609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7">
    <w:name w:val="280AAC4961B64C5BB8A19897445E51DE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7">
    <w:name w:val="6A61BB70C7AE4F72B74D4C143ABA8B35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7">
    <w:name w:val="3D1134B5D0374CB6947B3CE8A6CC5FDE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7">
    <w:name w:val="5FBBC80CFA7841B487995B617A0F7746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7">
    <w:name w:val="463EF8CFA51C4C02A8D7ADCD4045EE1D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7">
    <w:name w:val="2EDF7D431F3D4AF588D108B48B122EF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7">
    <w:name w:val="10B234F24F96467A94E5B5DAAA00D0F2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7">
    <w:name w:val="22CD971A58B04E57B609300310737FCC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7">
    <w:name w:val="CB43AF6915344D019A719A1A50FB40D7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7">
    <w:name w:val="AA98261FE5BB40F8A98976FD0C81C27C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7">
    <w:name w:val="09A7B24322AE44A7B42664ADD0CE8477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5">
    <w:name w:val="009C3F4F8D3B492DB19C975202440668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4">
    <w:name w:val="887B0EDCE2A04AFFA7F4FA1D42147038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4">
    <w:name w:val="A6ECD00666F04688AF5726483961975B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">
    <w:name w:val="EE119F01C20840C3A840AE15D14FBA7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20">
    <w:name w:val="B1B18F3808CA40CC8449CA5DCA9488ED2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8">
    <w:name w:val="06D18BF35936421099661B61C8A47485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7">
    <w:name w:val="D1E8140A6492458EBEC05AAE34A2AFDA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7">
    <w:name w:val="7859D89CB00C4FDFA5C7A7FABA9F1031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4">
    <w:name w:val="FE450A78D999448EBB4CDE6DEDF63B83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6">
    <w:name w:val="964C65C35D3843028E41E0A46980ECF2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1">
    <w:name w:val="58265219EF184873A6A0D841E919295D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10">
    <w:name w:val="1C264ADA99E345EB8DAFAECF01D3D34B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8">
    <w:name w:val="0749754A241A4A3C8C0FB91CA7B26686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8">
    <w:name w:val="63953671BDFB4E3CB521DA3ED890CB3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8">
    <w:name w:val="B85B91BAC3BB4C1780B347A02BAEDCF0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8">
    <w:name w:val="8CBF091820AC40FC991350DB7B6884A7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8">
    <w:name w:val="9F17066B970A40E18F7FF2B8986F3609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8">
    <w:name w:val="280AAC4961B64C5BB8A19897445E51DE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8">
    <w:name w:val="6A61BB70C7AE4F72B74D4C143ABA8B35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8">
    <w:name w:val="3D1134B5D0374CB6947B3CE8A6CC5FDE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8">
    <w:name w:val="5FBBC80CFA7841B487995B617A0F7746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8">
    <w:name w:val="463EF8CFA51C4C02A8D7ADCD4045EE1D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8">
    <w:name w:val="2EDF7D431F3D4AF588D108B48B122EF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8">
    <w:name w:val="10B234F24F96467A94E5B5DAAA00D0F2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8">
    <w:name w:val="22CD971A58B04E57B609300310737FCC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8">
    <w:name w:val="CB43AF6915344D019A719A1A50FB40D7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8">
    <w:name w:val="AA98261FE5BB40F8A98976FD0C81C27C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8">
    <w:name w:val="09A7B24322AE44A7B42664ADD0CE8477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6">
    <w:name w:val="009C3F4F8D3B492DB19C975202440668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5">
    <w:name w:val="887B0EDCE2A04AFFA7F4FA1D42147038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5">
    <w:name w:val="A6ECD00666F04688AF5726483961975B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1">
    <w:name w:val="EE119F01C20840C3A840AE15D14FBA75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">
    <w:name w:val="599F0C9DB6164487BC522DDE88842A3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">
    <w:name w:val="3283A3504DE64937BAF6A419D27CEA6C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">
    <w:name w:val="BD49B0FF28F940EC848EA5157D06055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">
    <w:name w:val="AA7E4D3D1C374BAEB0EC28783DCB39A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">
    <w:name w:val="5FA38D5E133B4A13AEED4E5E0808129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">
    <w:name w:val="CBECF4B464E748338CBFFB79CB65CEB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">
    <w:name w:val="8E3E282FC0554DB0AB1CBBDB353B0FC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">
    <w:name w:val="C5EC5505C0144851B92C5A4C6A86B20C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">
    <w:name w:val="5B8A8B87AA88472B91340D389BF3EA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C29C062392F4ED59378B0BFFBCA3088">
    <w:name w:val="6C29C062392F4ED59378B0BFFBCA3088"/>
    <w:rsid w:val="00792BFD"/>
  </w:style>
  <w:style w:type="paragraph" w:customStyle="1" w:styleId="B1B18F3808CA40CC8449CA5DCA9488ED21">
    <w:name w:val="B1B18F3808CA40CC8449CA5DCA9488ED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19">
    <w:name w:val="06D18BF35936421099661B61C8A47485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8">
    <w:name w:val="D1E8140A6492458EBEC05AAE34A2AFDA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8">
    <w:name w:val="7859D89CB00C4FDFA5C7A7FABA9F1031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5">
    <w:name w:val="FE450A78D999448EBB4CDE6DEDF63B83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7">
    <w:name w:val="964C65C35D3843028E41E0A46980ECF2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2">
    <w:name w:val="58265219EF184873A6A0D841E919295D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11">
    <w:name w:val="1C264ADA99E345EB8DAFAECF01D3D34B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9">
    <w:name w:val="0749754A241A4A3C8C0FB91CA7B26686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9">
    <w:name w:val="63953671BDFB4E3CB521DA3ED890CB3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9">
    <w:name w:val="B85B91BAC3BB4C1780B347A02BAEDCF0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9">
    <w:name w:val="8CBF091820AC40FC991350DB7B6884A7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9">
    <w:name w:val="9F17066B970A40E18F7FF2B8986F3609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9">
    <w:name w:val="280AAC4961B64C5BB8A19897445E51DE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9">
    <w:name w:val="6A61BB70C7AE4F72B74D4C143ABA8B35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9">
    <w:name w:val="3D1134B5D0374CB6947B3CE8A6CC5FDE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9">
    <w:name w:val="5FBBC80CFA7841B487995B617A0F7746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9">
    <w:name w:val="463EF8CFA51C4C02A8D7ADCD4045EE1D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9">
    <w:name w:val="2EDF7D431F3D4AF588D108B48B122EF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9">
    <w:name w:val="10B234F24F96467A94E5B5DAAA00D0F2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9">
    <w:name w:val="22CD971A58B04E57B609300310737FCC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9">
    <w:name w:val="CB43AF6915344D019A719A1A50FB40D7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9">
    <w:name w:val="AA98261FE5BB40F8A98976FD0C81C27C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9">
    <w:name w:val="09A7B24322AE44A7B42664ADD0CE8477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7">
    <w:name w:val="009C3F4F8D3B492DB19C975202440668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6">
    <w:name w:val="887B0EDCE2A04AFFA7F4FA1D42147038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6">
    <w:name w:val="A6ECD00666F04688AF5726483961975B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2">
    <w:name w:val="EE119F01C20840C3A840AE15D14FBA75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1">
    <w:name w:val="599F0C9DB6164487BC522DDE88842A38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1">
    <w:name w:val="3283A3504DE64937BAF6A419D27CEA6C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1">
    <w:name w:val="BD49B0FF28F940EC848EA5157D060555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1">
    <w:name w:val="AA7E4D3D1C374BAEB0EC28783DCB39A8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1">
    <w:name w:val="5FA38D5E133B4A13AEED4E5E08081290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1">
    <w:name w:val="CBECF4B464E748338CBFFB79CB65CEB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1">
    <w:name w:val="8E3E282FC0554DB0AB1CBBDB353B0FC4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1">
    <w:name w:val="C5EC5505C0144851B92C5A4C6A86B20C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1">
    <w:name w:val="5B8A8B87AA88472B91340D389BF3EA1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C29C062392F4ED59378B0BFFBCA30881">
    <w:name w:val="6C29C062392F4ED59378B0BFFBCA3088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22">
    <w:name w:val="B1B18F3808CA40CC8449CA5DCA9488ED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20">
    <w:name w:val="06D18BF35936421099661B61C8A474852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19">
    <w:name w:val="D1E8140A6492458EBEC05AAE34A2AFDA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19">
    <w:name w:val="7859D89CB00C4FDFA5C7A7FABA9F1031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6">
    <w:name w:val="FE450A78D999448EBB4CDE6DEDF63B83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8">
    <w:name w:val="964C65C35D3843028E41E0A46980ECF2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3">
    <w:name w:val="58265219EF184873A6A0D841E919295D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C264ADA99E345EB8DAFAECF01D3D34B12">
    <w:name w:val="1C264ADA99E345EB8DAFAECF01D3D34B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10">
    <w:name w:val="0749754A241A4A3C8C0FB91CA7B26686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10">
    <w:name w:val="63953671BDFB4E3CB521DA3ED890CB31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10">
    <w:name w:val="B85B91BAC3BB4C1780B347A02BAEDCF0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10">
    <w:name w:val="8CBF091820AC40FC991350DB7B6884A7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10">
    <w:name w:val="9F17066B970A40E18F7FF2B8986F3609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10">
    <w:name w:val="280AAC4961B64C5BB8A19897445E51DE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10">
    <w:name w:val="6A61BB70C7AE4F72B74D4C143ABA8B35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10">
    <w:name w:val="3D1134B5D0374CB6947B3CE8A6CC5FDE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10">
    <w:name w:val="5FBBC80CFA7841B487995B617A0F7746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10">
    <w:name w:val="463EF8CFA51C4C02A8D7ADCD4045EE1D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10">
    <w:name w:val="2EDF7D431F3D4AF588D108B48B122EF1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10">
    <w:name w:val="10B234F24F96467A94E5B5DAAA00D0F2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10">
    <w:name w:val="22CD971A58B04E57B609300310737FCC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10">
    <w:name w:val="CB43AF6915344D019A719A1A50FB40D7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10">
    <w:name w:val="AA98261FE5BB40F8A98976FD0C81C27C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10">
    <w:name w:val="09A7B24322AE44A7B42664ADD0CE84771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8">
    <w:name w:val="009C3F4F8D3B492DB19C975202440668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7">
    <w:name w:val="887B0EDCE2A04AFFA7F4FA1D42147038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7">
    <w:name w:val="A6ECD00666F04688AF5726483961975B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3">
    <w:name w:val="EE119F01C20840C3A840AE15D14FBA75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2">
    <w:name w:val="599F0C9DB6164487BC522DDE88842A38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2">
    <w:name w:val="3283A3504DE64937BAF6A419D27CEA6C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2">
    <w:name w:val="BD49B0FF28F940EC848EA5157D060555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2">
    <w:name w:val="AA7E4D3D1C374BAEB0EC28783DCB39A8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2">
    <w:name w:val="5FA38D5E133B4A13AEED4E5E08081290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2">
    <w:name w:val="CBECF4B464E748338CBFFB79CB65CEB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2">
    <w:name w:val="8E3E282FC0554DB0AB1CBBDB353B0FC4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2">
    <w:name w:val="C5EC5505C0144851B92C5A4C6A86B20C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2">
    <w:name w:val="5B8A8B87AA88472B91340D389BF3EA1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C29C062392F4ED59378B0BFFBCA30882">
    <w:name w:val="6C29C062392F4ED59378B0BFFBCA3088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23">
    <w:name w:val="B1B18F3808CA40CC8449CA5DCA9488ED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21">
    <w:name w:val="06D18BF35936421099661B61C8A47485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20">
    <w:name w:val="D1E8140A6492458EBEC05AAE34A2AFDA2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20">
    <w:name w:val="7859D89CB00C4FDFA5C7A7FABA9F10312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7">
    <w:name w:val="FE450A78D999448EBB4CDE6DEDF63B83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19">
    <w:name w:val="964C65C35D3843028E41E0A46980ECF2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4">
    <w:name w:val="58265219EF184873A6A0D841E919295D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4A144712EC243ABBA1B9C0A448C1439">
    <w:name w:val="54A144712EC243ABBA1B9C0A448C143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11">
    <w:name w:val="0749754A241A4A3C8C0FB91CA7B26686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11">
    <w:name w:val="63953671BDFB4E3CB521DA3ED890CB31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11">
    <w:name w:val="B85B91BAC3BB4C1780B347A02BAEDCF0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11">
    <w:name w:val="8CBF091820AC40FC991350DB7B6884A7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11">
    <w:name w:val="9F17066B970A40E18F7FF2B8986F3609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11">
    <w:name w:val="280AAC4961B64C5BB8A19897445E51DE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11">
    <w:name w:val="6A61BB70C7AE4F72B74D4C143ABA8B35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11">
    <w:name w:val="3D1134B5D0374CB6947B3CE8A6CC5FDE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11">
    <w:name w:val="5FBBC80CFA7841B487995B617A0F7746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11">
    <w:name w:val="463EF8CFA51C4C02A8D7ADCD4045EE1D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11">
    <w:name w:val="2EDF7D431F3D4AF588D108B48B122EF1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11">
    <w:name w:val="10B234F24F96467A94E5B5DAAA00D0F2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11">
    <w:name w:val="22CD971A58B04E57B609300310737FCC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11">
    <w:name w:val="CB43AF6915344D019A719A1A50FB40D7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11">
    <w:name w:val="AA98261FE5BB40F8A98976FD0C81C27C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11">
    <w:name w:val="09A7B24322AE44A7B42664ADD0CE84771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09C3F4F8D3B492DB19C9752024406689">
    <w:name w:val="009C3F4F8D3B492DB19C975202440668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87B0EDCE2A04AFFA7F4FA1D421470388">
    <w:name w:val="887B0EDCE2A04AFFA7F4FA1D42147038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6ECD00666F04688AF5726483961975B8">
    <w:name w:val="A6ECD00666F04688AF5726483961975B8"/>
    <w:rsid w:val="0079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19F01C20840C3A840AE15D14FBA754">
    <w:name w:val="EE119F01C20840C3A840AE15D14FBA75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3">
    <w:name w:val="599F0C9DB6164487BC522DDE88842A38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3">
    <w:name w:val="3283A3504DE64937BAF6A419D27CEA6C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3">
    <w:name w:val="BD49B0FF28F940EC848EA5157D060555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3">
    <w:name w:val="AA7E4D3D1C374BAEB0EC28783DCB39A8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3">
    <w:name w:val="5FA38D5E133B4A13AEED4E5E08081290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3">
    <w:name w:val="CBECF4B464E748338CBFFB79CB65CEB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3">
    <w:name w:val="8E3E282FC0554DB0AB1CBBDB353B0FC4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3">
    <w:name w:val="C5EC5505C0144851B92C5A4C6A86B20C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3">
    <w:name w:val="5B8A8B87AA88472B91340D389BF3EA1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C29C062392F4ED59378B0BFFBCA30883">
    <w:name w:val="6C29C062392F4ED59378B0BFFBCA30883"/>
    <w:rsid w:val="0079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18F3808CA40CC8449CA5DCA9488ED24">
    <w:name w:val="B1B18F3808CA40CC8449CA5DCA9488ED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22">
    <w:name w:val="06D18BF35936421099661B61C8A47485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21">
    <w:name w:val="D1E8140A6492458EBEC05AAE34A2AFDA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21">
    <w:name w:val="7859D89CB00C4FDFA5C7A7FABA9F1031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8">
    <w:name w:val="FE450A78D999448EBB4CDE6DEDF63B83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20">
    <w:name w:val="964C65C35D3843028E41E0A46980ECF22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5">
    <w:name w:val="58265219EF184873A6A0D841E919295D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4A144712EC243ABBA1B9C0A448C14391">
    <w:name w:val="54A144712EC243ABBA1B9C0A448C1439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12">
    <w:name w:val="0749754A241A4A3C8C0FB91CA7B26686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12">
    <w:name w:val="63953671BDFB4E3CB521DA3ED890CB31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12">
    <w:name w:val="B85B91BAC3BB4C1780B347A02BAEDCF0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12">
    <w:name w:val="8CBF091820AC40FC991350DB7B6884A7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12">
    <w:name w:val="9F17066B970A40E18F7FF2B8986F3609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12">
    <w:name w:val="280AAC4961B64C5BB8A19897445E51DE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12">
    <w:name w:val="6A61BB70C7AE4F72B74D4C143ABA8B35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12">
    <w:name w:val="3D1134B5D0374CB6947B3CE8A6CC5FDE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12">
    <w:name w:val="5FBBC80CFA7841B487995B617A0F7746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12">
    <w:name w:val="463EF8CFA51C4C02A8D7ADCD4045EE1D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12">
    <w:name w:val="2EDF7D431F3D4AF588D108B48B122EF1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12">
    <w:name w:val="10B234F24F96467A94E5B5DAAA00D0F2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12">
    <w:name w:val="22CD971A58B04E57B609300310737FCC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12">
    <w:name w:val="CB43AF6915344D019A719A1A50FB40D7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12">
    <w:name w:val="AA98261FE5BB40F8A98976FD0C81C27C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12">
    <w:name w:val="09A7B24322AE44A7B42664ADD0CE84771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A340522B9F94AC5803790532779EF57">
    <w:name w:val="DA340522B9F94AC5803790532779EF5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16C85A832D743508DFF36ED341AC790">
    <w:name w:val="716C85A832D743508DFF36ED341AC79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631E02EAC7648A7951C7D99B65B1ABD">
    <w:name w:val="C631E02EAC7648A7951C7D99B65B1ABD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5">
    <w:name w:val="EE119F01C20840C3A840AE15D14FBA75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4">
    <w:name w:val="599F0C9DB6164487BC522DDE88842A38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4">
    <w:name w:val="3283A3504DE64937BAF6A419D27CEA6C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4">
    <w:name w:val="BD49B0FF28F940EC848EA5157D060555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4">
    <w:name w:val="AA7E4D3D1C374BAEB0EC28783DCB39A8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4">
    <w:name w:val="5FA38D5E133B4A13AEED4E5E08081290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4">
    <w:name w:val="CBECF4B464E748338CBFFB79CB65CEB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4">
    <w:name w:val="8E3E282FC0554DB0AB1CBBDB353B0FC4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4">
    <w:name w:val="C5EC5505C0144851B92C5A4C6A86B20C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4">
    <w:name w:val="5B8A8B87AA88472B91340D389BF3EA1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C29C062392F4ED59378B0BFFBCA30884">
    <w:name w:val="6C29C062392F4ED59378B0BFFBCA30884"/>
    <w:rsid w:val="0079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18F3808CA40CC8449CA5DCA9488ED25">
    <w:name w:val="B1B18F3808CA40CC8449CA5DCA9488ED2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23">
    <w:name w:val="06D18BF35936421099661B61C8A47485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22">
    <w:name w:val="D1E8140A6492458EBEC05AAE34A2AFDA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22">
    <w:name w:val="7859D89CB00C4FDFA5C7A7FABA9F1031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19">
    <w:name w:val="FE450A78D999448EBB4CDE6DEDF63B8319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21">
    <w:name w:val="964C65C35D3843028E41E0A46980ECF2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6">
    <w:name w:val="58265219EF184873A6A0D841E919295D1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4A144712EC243ABBA1B9C0A448C14392">
    <w:name w:val="54A144712EC243ABBA1B9C0A448C1439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13">
    <w:name w:val="0749754A241A4A3C8C0FB91CA7B26686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13">
    <w:name w:val="63953671BDFB4E3CB521DA3ED890CB31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13">
    <w:name w:val="B85B91BAC3BB4C1780B347A02BAEDCF0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13">
    <w:name w:val="8CBF091820AC40FC991350DB7B6884A7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13">
    <w:name w:val="9F17066B970A40E18F7FF2B8986F3609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13">
    <w:name w:val="280AAC4961B64C5BB8A19897445E51DE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13">
    <w:name w:val="6A61BB70C7AE4F72B74D4C143ABA8B35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13">
    <w:name w:val="3D1134B5D0374CB6947B3CE8A6CC5FDE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13">
    <w:name w:val="5FBBC80CFA7841B487995B617A0F7746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13">
    <w:name w:val="463EF8CFA51C4C02A8D7ADCD4045EE1D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13">
    <w:name w:val="2EDF7D431F3D4AF588D108B48B122EF1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13">
    <w:name w:val="10B234F24F96467A94E5B5DAAA00D0F2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13">
    <w:name w:val="22CD971A58B04E57B609300310737FCC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13">
    <w:name w:val="CB43AF6915344D019A719A1A50FB40D7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13">
    <w:name w:val="AA98261FE5BB40F8A98976FD0C81C27C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13">
    <w:name w:val="09A7B24322AE44A7B42664ADD0CE84771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A340522B9F94AC5803790532779EF571">
    <w:name w:val="DA340522B9F94AC5803790532779EF57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16C85A832D743508DFF36ED341AC7901">
    <w:name w:val="716C85A832D743508DFF36ED341AC790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631E02EAC7648A7951C7D99B65B1ABD1">
    <w:name w:val="C631E02EAC7648A7951C7D99B65B1ABD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6">
    <w:name w:val="EE119F01C20840C3A840AE15D14FBA75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5">
    <w:name w:val="599F0C9DB6164487BC522DDE88842A38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5">
    <w:name w:val="3283A3504DE64937BAF6A419D27CEA6C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5">
    <w:name w:val="BD49B0FF28F940EC848EA5157D060555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5">
    <w:name w:val="AA7E4D3D1C374BAEB0EC28783DCB39A8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5">
    <w:name w:val="5FA38D5E133B4A13AEED4E5E08081290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5">
    <w:name w:val="CBECF4B464E748338CBFFB79CB65CEB2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5">
    <w:name w:val="8E3E282FC0554DB0AB1CBBDB353B0FC4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5">
    <w:name w:val="C5EC5505C0144851B92C5A4C6A86B20C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5">
    <w:name w:val="5B8A8B87AA88472B91340D389BF3EA12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35132B6E84145B8A91C3CBB12E6863F">
    <w:name w:val="D35132B6E84145B8A91C3CBB12E6863F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CAA2AB697EC415F9295AF069019AA05">
    <w:name w:val="BCAA2AB697EC415F9295AF069019AA05"/>
    <w:rsid w:val="00792BFD"/>
  </w:style>
  <w:style w:type="paragraph" w:customStyle="1" w:styleId="B1B18F3808CA40CC8449CA5DCA9488ED26">
    <w:name w:val="B1B18F3808CA40CC8449CA5DCA9488ED2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24">
    <w:name w:val="06D18BF35936421099661B61C8A47485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23">
    <w:name w:val="D1E8140A6492458EBEC05AAE34A2AFDA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23">
    <w:name w:val="7859D89CB00C4FDFA5C7A7FABA9F1031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20">
    <w:name w:val="FE450A78D999448EBB4CDE6DEDF63B8320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22">
    <w:name w:val="964C65C35D3843028E41E0A46980ECF22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7">
    <w:name w:val="58265219EF184873A6A0D841E919295D1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4A144712EC243ABBA1B9C0A448C14393">
    <w:name w:val="54A144712EC243ABBA1B9C0A448C14393"/>
    <w:rsid w:val="0079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A2AB697EC415F9295AF069019AA051">
    <w:name w:val="BCAA2AB697EC415F9295AF069019AA05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14">
    <w:name w:val="0749754A241A4A3C8C0FB91CA7B26686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14">
    <w:name w:val="63953671BDFB4E3CB521DA3ED890CB31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14">
    <w:name w:val="B85B91BAC3BB4C1780B347A02BAEDCF0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14">
    <w:name w:val="8CBF091820AC40FC991350DB7B6884A7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14">
    <w:name w:val="9F17066B970A40E18F7FF2B8986F3609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14">
    <w:name w:val="280AAC4961B64C5BB8A19897445E51DE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14">
    <w:name w:val="6A61BB70C7AE4F72B74D4C143ABA8B35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14">
    <w:name w:val="3D1134B5D0374CB6947B3CE8A6CC5FDE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14">
    <w:name w:val="5FBBC80CFA7841B487995B617A0F7746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14">
    <w:name w:val="463EF8CFA51C4C02A8D7ADCD4045EE1D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14">
    <w:name w:val="2EDF7D431F3D4AF588D108B48B122EF1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14">
    <w:name w:val="10B234F24F96467A94E5B5DAAA00D0F2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14">
    <w:name w:val="22CD971A58B04E57B609300310737FCC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14">
    <w:name w:val="CB43AF6915344D019A719A1A50FB40D7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14">
    <w:name w:val="AA98261FE5BB40F8A98976FD0C81C27C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14">
    <w:name w:val="09A7B24322AE44A7B42664ADD0CE84771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A340522B9F94AC5803790532779EF572">
    <w:name w:val="DA340522B9F94AC5803790532779EF57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631E02EAC7648A7951C7D99B65B1ABD2">
    <w:name w:val="C631E02EAC7648A7951C7D99B65B1ABD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7">
    <w:name w:val="EE119F01C20840C3A840AE15D14FBA75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6">
    <w:name w:val="599F0C9DB6164487BC522DDE88842A38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6">
    <w:name w:val="3283A3504DE64937BAF6A419D27CEA6C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6">
    <w:name w:val="BD49B0FF28F940EC848EA5157D060555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6">
    <w:name w:val="AA7E4D3D1C374BAEB0EC28783DCB39A8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6">
    <w:name w:val="5FA38D5E133B4A13AEED4E5E08081290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6">
    <w:name w:val="CBECF4B464E748338CBFFB79CB65CEB2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6">
    <w:name w:val="8E3E282FC0554DB0AB1CBBDB353B0FC4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6">
    <w:name w:val="C5EC5505C0144851B92C5A4C6A86B20C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6">
    <w:name w:val="5B8A8B87AA88472B91340D389BF3EA126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35132B6E84145B8A91C3CBB12E6863F1">
    <w:name w:val="D35132B6E84145B8A91C3CBB12E6863F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1B18F3808CA40CC8449CA5DCA9488ED27">
    <w:name w:val="B1B18F3808CA40CC8449CA5DCA9488ED2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6D18BF35936421099661B61C8A4748525">
    <w:name w:val="06D18BF35936421099661B61C8A474852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1E8140A6492458EBEC05AAE34A2AFDA24">
    <w:name w:val="D1E8140A6492458EBEC05AAE34A2AFDA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7859D89CB00C4FDFA5C7A7FABA9F103124">
    <w:name w:val="7859D89CB00C4FDFA5C7A7FABA9F103124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FE450A78D999448EBB4CDE6DEDF63B8321">
    <w:name w:val="FE450A78D999448EBB4CDE6DEDF63B8321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64C65C35D3843028E41E0A46980ECF223">
    <w:name w:val="964C65C35D3843028E41E0A46980ECF22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8265219EF184873A6A0D841E919295D18">
    <w:name w:val="58265219EF184873A6A0D841E919295D1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FA17EC269AA47849FA70C6F3D66049A">
    <w:name w:val="8FA17EC269AA47849FA70C6F3D66049A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CAA2AB697EC415F9295AF069019AA052">
    <w:name w:val="BCAA2AB697EC415F9295AF069019AA052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749754A241A4A3C8C0FB91CA7B2668615">
    <w:name w:val="0749754A241A4A3C8C0FB91CA7B26686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3953671BDFB4E3CB521DA3ED890CB3115">
    <w:name w:val="63953671BDFB4E3CB521DA3ED890CB31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85B91BAC3BB4C1780B347A02BAEDCF015">
    <w:name w:val="B85B91BAC3BB4C1780B347A02BAEDCF0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CBF091820AC40FC991350DB7B6884A715">
    <w:name w:val="8CBF091820AC40FC991350DB7B6884A7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9F17066B970A40E18F7FF2B8986F360915">
    <w:name w:val="9F17066B970A40E18F7FF2B8986F3609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80AAC4961B64C5BB8A19897445E51DE15">
    <w:name w:val="280AAC4961B64C5BB8A19897445E51DE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6A61BB70C7AE4F72B74D4C143ABA8B3515">
    <w:name w:val="6A61BB70C7AE4F72B74D4C143ABA8B35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D1134B5D0374CB6947B3CE8A6CC5FDE15">
    <w:name w:val="3D1134B5D0374CB6947B3CE8A6CC5FDE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BBC80CFA7841B487995B617A0F774615">
    <w:name w:val="5FBBC80CFA7841B487995B617A0F7746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463EF8CFA51C4C02A8D7ADCD4045EE1D15">
    <w:name w:val="463EF8CFA51C4C02A8D7ADCD4045EE1D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EDF7D431F3D4AF588D108B48B122EF115">
    <w:name w:val="2EDF7D431F3D4AF588D108B48B122EF1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10B234F24F96467A94E5B5DAAA00D0F215">
    <w:name w:val="10B234F24F96467A94E5B5DAAA00D0F2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22CD971A58B04E57B609300310737FCC15">
    <w:name w:val="22CD971A58B04E57B609300310737FCC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43AF6915344D019A719A1A50FB40D715">
    <w:name w:val="CB43AF6915344D019A719A1A50FB40D7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98261FE5BB40F8A98976FD0C81C27C15">
    <w:name w:val="AA98261FE5BB40F8A98976FD0C81C27C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09A7B24322AE44A7B42664ADD0CE847715">
    <w:name w:val="09A7B24322AE44A7B42664ADD0CE847715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A340522B9F94AC5803790532779EF573">
    <w:name w:val="DA340522B9F94AC5803790532779EF57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631E02EAC7648A7951C7D99B65B1ABD3">
    <w:name w:val="C631E02EAC7648A7951C7D99B65B1ABD3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EE119F01C20840C3A840AE15D14FBA758">
    <w:name w:val="EE119F01C20840C3A840AE15D14FBA758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99F0C9DB6164487BC522DDE88842A387">
    <w:name w:val="599F0C9DB6164487BC522DDE88842A38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3283A3504DE64937BAF6A419D27CEA6C7">
    <w:name w:val="3283A3504DE64937BAF6A419D27CEA6C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BD49B0FF28F940EC848EA5157D0605557">
    <w:name w:val="BD49B0FF28F940EC848EA5157D060555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AA7E4D3D1C374BAEB0EC28783DCB39A87">
    <w:name w:val="AA7E4D3D1C374BAEB0EC28783DCB39A8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FA38D5E133B4A13AEED4E5E080812907">
    <w:name w:val="5FA38D5E133B4A13AEED4E5E08081290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BECF4B464E748338CBFFB79CB65CEB27">
    <w:name w:val="CBECF4B464E748338CBFFB79CB65CEB2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8E3E282FC0554DB0AB1CBBDB353B0FC47">
    <w:name w:val="8E3E282FC0554DB0AB1CBBDB353B0FC4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C5EC5505C0144851B92C5A4C6A86B20C7">
    <w:name w:val="C5EC5505C0144851B92C5A4C6A86B20C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5B8A8B87AA88472B91340D389BF3EA127">
    <w:name w:val="5B8A8B87AA88472B91340D389BF3EA127"/>
    <w:rsid w:val="00792BFD"/>
    <w:pPr>
      <w:spacing w:after="0" w:line="276" w:lineRule="auto"/>
    </w:pPr>
    <w:rPr>
      <w:rFonts w:ascii="Roboto" w:eastAsia="Roboto" w:hAnsi="Roboto" w:cs="Roboto"/>
      <w:lang w:val="en"/>
    </w:rPr>
  </w:style>
  <w:style w:type="paragraph" w:customStyle="1" w:styleId="D35132B6E84145B8A91C3CBB12E6863F2">
    <w:name w:val="D35132B6E84145B8A91C3CBB12E6863F2"/>
    <w:rsid w:val="00792BFD"/>
    <w:pPr>
      <w:spacing w:after="0" w:line="276" w:lineRule="auto"/>
    </w:pPr>
    <w:rPr>
      <w:rFonts w:ascii="Roboto" w:eastAsia="Roboto" w:hAnsi="Roboto" w:cs="Roboto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6AE1-1C6C-4D69-968D-EA447CB4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Graduate certificate proposal</Template>
  <TotalTime>1423</TotalTime>
  <Pages>2</Pages>
  <Words>492</Words>
  <Characters>2796</Characters>
  <Application>Microsoft Office Word</Application>
  <DocSecurity>0</DocSecurity>
  <Lines>139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 Gremaud</dc:creator>
  <cp:keywords/>
  <dc:description/>
  <cp:lastModifiedBy>Pierre A Gremaud</cp:lastModifiedBy>
  <cp:revision>57</cp:revision>
  <dcterms:created xsi:type="dcterms:W3CDTF">2019-12-09T18:41:00Z</dcterms:created>
  <dcterms:modified xsi:type="dcterms:W3CDTF">2019-12-10T18:27:00Z</dcterms:modified>
  <cp:category/>
</cp:coreProperties>
</file>